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3010" w14:textId="77777777" w:rsidR="00365EE7" w:rsidRDefault="00365EE7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324C28C" w14:textId="77777777" w:rsidR="00365EE7" w:rsidRDefault="00365EE7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3B336C1" w14:textId="79A84663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color w:val="1F4E79" w:themeColor="accent1" w:themeShade="80"/>
          <w:sz w:val="22"/>
          <w:szCs w:val="22"/>
          <w:lang w:val="nl-NL"/>
        </w:rPr>
      </w:pPr>
      <w:r w:rsidRPr="0027580F">
        <w:rPr>
          <w:rFonts w:asciiTheme="majorHAnsi" w:hAnsiTheme="majorHAnsi" w:cstheme="majorHAnsi"/>
          <w:b/>
          <w:bCs/>
          <w:color w:val="1F4E79" w:themeColor="accent1" w:themeShade="80"/>
          <w:sz w:val="28"/>
          <w:szCs w:val="28"/>
          <w:lang w:val="nl-NL"/>
        </w:rPr>
        <w:t>Stichting Katholiek Onderwijs Volendam</w:t>
      </w:r>
      <w:r w:rsidR="00365EE7">
        <w:rPr>
          <w:rFonts w:asciiTheme="minorHAnsi" w:hAnsiTheme="minorHAnsi" w:cstheme="minorHAnsi"/>
          <w:color w:val="1F4E79" w:themeColor="accent1" w:themeShade="80"/>
          <w:sz w:val="22"/>
          <w:szCs w:val="22"/>
          <w:lang w:val="nl-NL"/>
        </w:rPr>
        <w:tab/>
      </w:r>
      <w:r w:rsidR="00365EE7">
        <w:rPr>
          <w:noProof/>
          <w:lang w:val="nl-NL" w:eastAsia="nl-NL"/>
        </w:rPr>
        <w:drawing>
          <wp:inline distT="0" distB="0" distL="0" distR="0" wp14:anchorId="52B50A35" wp14:editId="03F222C2">
            <wp:extent cx="1562100" cy="714375"/>
            <wp:effectExtent l="0" t="0" r="0" b="9525"/>
            <wp:docPr id="2" name="Afbeelding 2" descr="C:\Users\wtjalsma\AppData\Local\Microsoft\Windows\INetCache\Content.Word\skovlog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wtjalsma\AppData\Local\Microsoft\Windows\INetCache\Content.Word\skov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A6CB8" w14:textId="77777777" w:rsidR="00D764C4" w:rsidRPr="00D764C4" w:rsidRDefault="00D764C4" w:rsidP="005C0291">
      <w:pPr>
        <w:tabs>
          <w:tab w:val="left" w:pos="6519"/>
        </w:tabs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D764C4">
        <w:rPr>
          <w:rFonts w:asciiTheme="minorHAnsi" w:hAnsiTheme="minorHAnsi" w:cstheme="minorHAnsi"/>
          <w:i/>
          <w:iCs/>
          <w:sz w:val="22"/>
          <w:szCs w:val="22"/>
          <w:lang w:val="nl-NL"/>
        </w:rPr>
        <w:t>Postadres</w:t>
      </w:r>
    </w:p>
    <w:p w14:paraId="1998C280" w14:textId="77777777" w:rsidR="00D764C4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Postbus 58</w:t>
      </w:r>
    </w:p>
    <w:p w14:paraId="39275345" w14:textId="30191858" w:rsidR="00365EE7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1130 AB Volenda</w:t>
      </w:r>
      <w:r w:rsidR="00965535">
        <w:rPr>
          <w:rFonts w:asciiTheme="minorHAnsi" w:hAnsiTheme="minorHAnsi" w:cstheme="minorHAnsi"/>
          <w:sz w:val="22"/>
          <w:szCs w:val="22"/>
          <w:lang w:val="nl-NL"/>
        </w:rPr>
        <w:t>m</w:t>
      </w:r>
      <w:bookmarkStart w:id="0" w:name="_GoBack"/>
      <w:bookmarkEnd w:id="0"/>
    </w:p>
    <w:p w14:paraId="1F3D42A2" w14:textId="77777777" w:rsidR="00D764C4" w:rsidRPr="00D764C4" w:rsidRDefault="005C0291" w:rsidP="00D764C4">
      <w:pPr>
        <w:tabs>
          <w:tab w:val="left" w:pos="6519"/>
        </w:tabs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D764C4">
        <w:rPr>
          <w:rFonts w:asciiTheme="minorHAnsi" w:hAnsiTheme="minorHAnsi" w:cstheme="minorHAnsi"/>
          <w:i/>
          <w:iCs/>
          <w:sz w:val="22"/>
          <w:szCs w:val="22"/>
          <w:lang w:val="nl-NL"/>
        </w:rPr>
        <w:t>Bezoekadres</w:t>
      </w:r>
    </w:p>
    <w:p w14:paraId="71E2F8BD" w14:textId="77777777" w:rsidR="00D764C4" w:rsidRDefault="005C0291" w:rsidP="00D764C4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Heideweg 2</w:t>
      </w:r>
      <w:r w:rsidR="00D764C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>Volendam</w:t>
      </w:r>
      <w:r w:rsidR="00D764C4" w:rsidRPr="00D764C4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1B89BA66" w14:textId="2D4958DE" w:rsidR="00D764C4" w:rsidRPr="00365EE7" w:rsidRDefault="00D764C4" w:rsidP="00D764C4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Tel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efoon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>0299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noBreakHyphen/>
        <w:t>399290</w:t>
      </w:r>
    </w:p>
    <w:p w14:paraId="75443B6F" w14:textId="77777777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www.deskov.nl</w:t>
      </w:r>
    </w:p>
    <w:p w14:paraId="55A8FB7F" w14:textId="49F8A5E6" w:rsidR="005C0291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301361B" w14:textId="77777777" w:rsidR="00365EE7" w:rsidRPr="00365EE7" w:rsidRDefault="00365EE7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4EC51FD0" w14:textId="566BBBDA" w:rsidR="005C0291" w:rsidRPr="0027580F" w:rsidRDefault="005C0291" w:rsidP="005C0291">
      <w:pPr>
        <w:tabs>
          <w:tab w:val="decimal" w:pos="6519"/>
        </w:tabs>
        <w:rPr>
          <w:rFonts w:asciiTheme="majorHAnsi" w:hAnsiTheme="majorHAnsi" w:cstheme="majorHAnsi"/>
          <w:b/>
          <w:bCs/>
          <w:sz w:val="28"/>
          <w:szCs w:val="28"/>
          <w:lang w:val="nl-NL"/>
        </w:rPr>
      </w:pPr>
      <w:r w:rsidRPr="0027580F"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  <w:lang w:val="nl-NL"/>
        </w:rPr>
        <w:t>AANMELDINGSFORMULIER</w:t>
      </w:r>
      <w:r w:rsidR="00C311ED" w:rsidRPr="0027580F"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  <w:lang w:val="nl-NL"/>
        </w:rPr>
        <w:t xml:space="preserve"> BASISSCHOOL</w:t>
      </w:r>
      <w:r w:rsidR="00607709" w:rsidRPr="0027580F"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  <w:lang w:val="nl-NL"/>
        </w:rPr>
        <w:t xml:space="preserve"> SCHOOLJAAR 20</w:t>
      </w:r>
      <w:r w:rsidR="00E04B88" w:rsidRPr="0027580F"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  <w:lang w:val="nl-NL"/>
        </w:rPr>
        <w:t>21</w:t>
      </w:r>
      <w:r w:rsidR="00607709" w:rsidRPr="0027580F"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  <w:lang w:val="nl-NL"/>
        </w:rPr>
        <w:t>/202</w:t>
      </w:r>
      <w:r w:rsidR="00E04B88" w:rsidRPr="0027580F">
        <w:rPr>
          <w:rFonts w:asciiTheme="majorHAnsi" w:hAnsiTheme="majorHAnsi" w:cstheme="majorHAnsi"/>
          <w:b/>
          <w:bCs/>
          <w:color w:val="C45911" w:themeColor="accent2" w:themeShade="BF"/>
          <w:sz w:val="28"/>
          <w:szCs w:val="28"/>
          <w:lang w:val="nl-NL"/>
        </w:rPr>
        <w:t>2</w:t>
      </w:r>
    </w:p>
    <w:p w14:paraId="7B623EE2" w14:textId="035F18C4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i/>
          <w:iCs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Dit formulier maakt onderdeel uit van de brief van </w:t>
      </w:r>
      <w:r w:rsidR="00365EE7" w:rsidRPr="00365EE7">
        <w:rPr>
          <w:rFonts w:asciiTheme="minorHAnsi" w:hAnsiTheme="minorHAnsi" w:cstheme="minorHAnsi"/>
          <w:i/>
          <w:iCs/>
          <w:sz w:val="22"/>
          <w:szCs w:val="22"/>
          <w:lang w:val="nl-NL"/>
        </w:rPr>
        <w:t xml:space="preserve">december </w:t>
      </w:r>
      <w:r w:rsidRPr="00365EE7">
        <w:rPr>
          <w:rFonts w:asciiTheme="minorHAnsi" w:hAnsiTheme="minorHAnsi" w:cstheme="minorHAnsi"/>
          <w:i/>
          <w:iCs/>
          <w:sz w:val="22"/>
          <w:szCs w:val="22"/>
          <w:lang w:val="nl-NL"/>
        </w:rPr>
        <w:t>201</w:t>
      </w:r>
      <w:r w:rsidR="00E04B88" w:rsidRPr="00365EE7">
        <w:rPr>
          <w:rFonts w:asciiTheme="minorHAnsi" w:hAnsiTheme="minorHAnsi" w:cstheme="minorHAnsi"/>
          <w:i/>
          <w:iCs/>
          <w:sz w:val="22"/>
          <w:szCs w:val="22"/>
          <w:lang w:val="nl-NL"/>
        </w:rPr>
        <w:t>9</w:t>
      </w:r>
    </w:p>
    <w:p w14:paraId="03135985" w14:textId="77777777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5B533BB" w14:textId="504EC374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Ik wil mijn kind wel / niet (*) inschrijven voor een basisschool </w:t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van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de Stichting Katholiek Onderwijs Volendam</w:t>
      </w:r>
      <w:r w:rsidR="00D764C4">
        <w:rPr>
          <w:rFonts w:asciiTheme="minorHAnsi" w:hAnsiTheme="minorHAnsi" w:cstheme="minorHAnsi"/>
          <w:sz w:val="22"/>
          <w:szCs w:val="22"/>
          <w:lang w:val="nl-NL"/>
        </w:rPr>
        <w:t xml:space="preserve">.     </w:t>
      </w:r>
      <w:r w:rsidR="00365EE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365EE7">
        <w:rPr>
          <w:rFonts w:asciiTheme="minorHAnsi" w:hAnsiTheme="minorHAnsi" w:cstheme="minorHAnsi"/>
          <w:b/>
          <w:bCs/>
          <w:i/>
          <w:iCs/>
          <w:sz w:val="22"/>
          <w:szCs w:val="22"/>
          <w:lang w:val="nl-NL"/>
        </w:rPr>
        <w:t xml:space="preserve">(*) </w:t>
      </w:r>
      <w:r w:rsidR="00D764C4">
        <w:rPr>
          <w:rFonts w:asciiTheme="minorHAnsi" w:hAnsiTheme="minorHAnsi" w:cstheme="minorHAnsi"/>
          <w:b/>
          <w:bCs/>
          <w:i/>
          <w:iCs/>
          <w:sz w:val="22"/>
          <w:szCs w:val="22"/>
          <w:lang w:val="nl-NL"/>
        </w:rPr>
        <w:t>O</w:t>
      </w:r>
      <w:r w:rsidR="00365EE7">
        <w:rPr>
          <w:rFonts w:asciiTheme="minorHAnsi" w:hAnsiTheme="minorHAnsi" w:cstheme="minorHAnsi"/>
          <w:b/>
          <w:bCs/>
          <w:i/>
          <w:iCs/>
          <w:sz w:val="22"/>
          <w:szCs w:val="22"/>
          <w:lang w:val="nl-NL"/>
        </w:rPr>
        <w:t>mcirkelen wat gewenst is.</w:t>
      </w:r>
    </w:p>
    <w:p w14:paraId="738E84D1" w14:textId="77777777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305"/>
      </w:tblGrid>
      <w:tr w:rsidR="00365EE7" w14:paraId="3D56FD21" w14:textId="77777777" w:rsidTr="00365EE7">
        <w:tc>
          <w:tcPr>
            <w:tcW w:w="1985" w:type="dxa"/>
          </w:tcPr>
          <w:p w14:paraId="4321035D" w14:textId="426C176C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Naam kind</w:t>
            </w:r>
          </w:p>
        </w:tc>
        <w:tc>
          <w:tcPr>
            <w:tcW w:w="7305" w:type="dxa"/>
          </w:tcPr>
          <w:p w14:paraId="10BE8C1A" w14:textId="454752E9" w:rsidR="00365EE7" w:rsidRDefault="00FD0D2A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1768583915"/>
                <w:placeholder>
                  <w:docPart w:val="24B95BDAC4D54B99831BDD1E61667C63"/>
                </w:placeholder>
                <w:showingPlcHdr/>
                <w15:color w:val="808080"/>
                <w:text/>
              </w:sdtPr>
              <w:sdtEndPr/>
              <w:sdtContent>
                <w:r w:rsidR="00346C0B" w:rsidRPr="00BC2084">
                  <w:rPr>
                    <w:rStyle w:val="Tekstvantijdelijkeaanduiding"/>
                    <w:rFonts w:eastAsiaTheme="minorHAnsi"/>
                  </w:rPr>
                  <w:t>Klik of tik om tekst in te voeren.</w:t>
                </w:r>
              </w:sdtContent>
            </w:sdt>
          </w:p>
          <w:p w14:paraId="648AD695" w14:textId="34E6AE6E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65EE7" w14:paraId="01E555E2" w14:textId="77777777" w:rsidTr="00365EE7">
        <w:tc>
          <w:tcPr>
            <w:tcW w:w="1985" w:type="dxa"/>
          </w:tcPr>
          <w:p w14:paraId="4D399D26" w14:textId="500085F7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Adres en postcode</w:t>
            </w:r>
          </w:p>
        </w:tc>
        <w:tc>
          <w:tcPr>
            <w:tcW w:w="7305" w:type="dxa"/>
          </w:tcPr>
          <w:p w14:paraId="1D36B8C9" w14:textId="77777777" w:rsidR="00365EE7" w:rsidRDefault="00FD0D2A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1172368666"/>
                <w:placeholder>
                  <w:docPart w:val="66F006FAEC09467D9BEF66DC70B94D5A"/>
                </w:placeholder>
                <w:showingPlcHdr/>
                <w15:color w:val="808080"/>
                <w:text/>
              </w:sdtPr>
              <w:sdtEndPr/>
              <w:sdtContent>
                <w:r w:rsidR="00346C0B" w:rsidRPr="00C24505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sdtContent>
            </w:sdt>
            <w:r w:rsidR="00346C0B"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 xml:space="preserve"> </w:t>
            </w:r>
          </w:p>
          <w:p w14:paraId="364EA38E" w14:textId="12673A5D" w:rsidR="00346C0B" w:rsidRDefault="00346C0B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65EE7" w14:paraId="1A718DD7" w14:textId="77777777" w:rsidTr="00365EE7">
        <w:tc>
          <w:tcPr>
            <w:tcW w:w="1985" w:type="dxa"/>
          </w:tcPr>
          <w:p w14:paraId="561C63AA" w14:textId="4F132099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Woonplaats</w:t>
            </w:r>
          </w:p>
        </w:tc>
        <w:tc>
          <w:tcPr>
            <w:tcW w:w="7305" w:type="dxa"/>
          </w:tcPr>
          <w:p w14:paraId="28CA2969" w14:textId="3F2A2097" w:rsidR="00365EE7" w:rsidRDefault="00FD0D2A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-2093303999"/>
                <w:placeholder>
                  <w:docPart w:val="F3B44DF21A8F4D6FADA01448687292DF"/>
                </w:placeholder>
                <w:showingPlcHdr/>
                <w15:color w:val="808080"/>
                <w:text/>
              </w:sdtPr>
              <w:sdtEndPr/>
              <w:sdtContent>
                <w:r w:rsidR="00346C0B" w:rsidRPr="00C24505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sdtContent>
            </w:sdt>
          </w:p>
          <w:p w14:paraId="1A28632E" w14:textId="6A465F7D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65EE7" w14:paraId="1B74E3E4" w14:textId="77777777" w:rsidTr="00365EE7">
        <w:tc>
          <w:tcPr>
            <w:tcW w:w="1985" w:type="dxa"/>
          </w:tcPr>
          <w:p w14:paraId="115B3871" w14:textId="76F53373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Telefoonnummer</w:t>
            </w:r>
          </w:p>
        </w:tc>
        <w:tc>
          <w:tcPr>
            <w:tcW w:w="7305" w:type="dxa"/>
          </w:tcPr>
          <w:p w14:paraId="7485C656" w14:textId="77777777" w:rsidR="00365EE7" w:rsidRDefault="00FD0D2A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-1700083374"/>
                <w:placeholder>
                  <w:docPart w:val="377FE9AFB09E481D8D1089CF3A05EF7C"/>
                </w:placeholder>
                <w:showingPlcHdr/>
                <w15:color w:val="808080"/>
                <w:text/>
              </w:sdtPr>
              <w:sdtEndPr/>
              <w:sdtContent>
                <w:r w:rsidR="00346C0B" w:rsidRPr="00C24505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sdtContent>
            </w:sdt>
          </w:p>
          <w:p w14:paraId="7390F787" w14:textId="575BB6EF" w:rsidR="00346C0B" w:rsidRDefault="00346C0B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365EE7" w14:paraId="5E485515" w14:textId="77777777" w:rsidTr="00365EE7">
        <w:tc>
          <w:tcPr>
            <w:tcW w:w="1985" w:type="dxa"/>
          </w:tcPr>
          <w:p w14:paraId="6E576064" w14:textId="0D8EE2F2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Mailadres</w:t>
            </w:r>
          </w:p>
        </w:tc>
        <w:tc>
          <w:tcPr>
            <w:tcW w:w="7305" w:type="dxa"/>
          </w:tcPr>
          <w:p w14:paraId="52FA4230" w14:textId="786C53C2" w:rsidR="00365EE7" w:rsidRDefault="00FD0D2A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-1243639111"/>
                <w:placeholder>
                  <w:docPart w:val="6D3206FCAB544E76A05C227E1940C29E"/>
                </w:placeholder>
                <w:showingPlcHdr/>
                <w15:color w:val="808080"/>
                <w:text/>
              </w:sdtPr>
              <w:sdtEndPr/>
              <w:sdtContent>
                <w:r w:rsidR="00346C0B" w:rsidRPr="00C24505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sdtContent>
            </w:sdt>
          </w:p>
          <w:p w14:paraId="2919CFDF" w14:textId="7515736E" w:rsidR="00365EE7" w:rsidRDefault="00365EE7" w:rsidP="005C0291">
            <w:pPr>
              <w:tabs>
                <w:tab w:val="left" w:pos="1734"/>
                <w:tab w:val="left" w:pos="1960"/>
                <w:tab w:val="left" w:pos="6519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4104E4AC" w14:textId="77777777" w:rsidR="00365EE7" w:rsidRDefault="00365EE7" w:rsidP="005C0291">
      <w:pPr>
        <w:tabs>
          <w:tab w:val="left" w:pos="1734"/>
          <w:tab w:val="left" w:pos="1960"/>
          <w:tab w:val="left" w:pos="6519"/>
        </w:tabs>
        <w:ind w:left="1734" w:hanging="1734"/>
        <w:rPr>
          <w:rFonts w:asciiTheme="minorHAnsi" w:hAnsiTheme="minorHAnsi" w:cstheme="minorHAnsi"/>
          <w:sz w:val="22"/>
          <w:szCs w:val="22"/>
          <w:lang w:val="nl-NL"/>
        </w:rPr>
      </w:pPr>
    </w:p>
    <w:p w14:paraId="76BF9B01" w14:textId="77777777" w:rsidR="0027580F" w:rsidRPr="0027580F" w:rsidRDefault="0027580F" w:rsidP="00365EE7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</w:pPr>
      <w:r w:rsidRPr="0027580F"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  <w:t>Plaatsingsregels en voorkeur</w:t>
      </w:r>
    </w:p>
    <w:p w14:paraId="71DF431D" w14:textId="06A995F1" w:rsidR="00077AFB" w:rsidRDefault="0027580F" w:rsidP="00365EE7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Bij plaatsing zijn de bes</w:t>
      </w:r>
      <w:r w:rsidR="00077AFB">
        <w:rPr>
          <w:rFonts w:asciiTheme="minorHAnsi" w:hAnsiTheme="minorHAnsi" w:cstheme="minorHAnsi"/>
          <w:sz w:val="22"/>
          <w:szCs w:val="22"/>
          <w:lang w:val="nl-NL"/>
        </w:rPr>
        <w:t xml:space="preserve">chreven uitgangspunten leidend, het voedingsgebied heeft in principe voorrang. </w:t>
      </w:r>
      <w:r>
        <w:rPr>
          <w:rFonts w:asciiTheme="minorHAnsi" w:hAnsiTheme="minorHAnsi" w:cstheme="minorHAnsi"/>
          <w:sz w:val="22"/>
          <w:szCs w:val="22"/>
          <w:lang w:val="nl-NL"/>
        </w:rPr>
        <w:t>U kunt hieronder uw voorkeur voor een school aangeven</w:t>
      </w:r>
      <w:r w:rsidR="00077AFB">
        <w:rPr>
          <w:rFonts w:asciiTheme="minorHAnsi" w:hAnsiTheme="minorHAnsi" w:cstheme="minorHAnsi"/>
          <w:sz w:val="22"/>
          <w:szCs w:val="22"/>
          <w:lang w:val="nl-NL"/>
        </w:rPr>
        <w:t xml:space="preserve"> als u daarvan af wilt wijken</w:t>
      </w:r>
      <w:r>
        <w:rPr>
          <w:rFonts w:asciiTheme="minorHAnsi" w:hAnsiTheme="minorHAnsi" w:cstheme="minorHAnsi"/>
          <w:sz w:val="22"/>
          <w:szCs w:val="22"/>
          <w:lang w:val="nl-NL"/>
        </w:rPr>
        <w:t xml:space="preserve">. De </w:t>
      </w:r>
      <w:r w:rsidR="00077AFB">
        <w:rPr>
          <w:rFonts w:asciiTheme="minorHAnsi" w:hAnsiTheme="minorHAnsi" w:cstheme="minorHAnsi"/>
          <w:sz w:val="22"/>
          <w:szCs w:val="22"/>
          <w:lang w:val="nl-NL"/>
        </w:rPr>
        <w:t xml:space="preserve">plaatsings-commissie zal deze waar mogelijk </w:t>
      </w:r>
      <w:r w:rsidR="00BB59BF">
        <w:rPr>
          <w:rFonts w:asciiTheme="minorHAnsi" w:hAnsiTheme="minorHAnsi" w:cstheme="minorHAnsi"/>
          <w:sz w:val="22"/>
          <w:szCs w:val="22"/>
          <w:lang w:val="nl-NL"/>
        </w:rPr>
        <w:t>honoreren</w:t>
      </w:r>
      <w:r w:rsidR="00077AFB">
        <w:rPr>
          <w:rFonts w:asciiTheme="minorHAnsi" w:hAnsiTheme="minorHAnsi" w:cstheme="minorHAnsi"/>
          <w:sz w:val="22"/>
          <w:szCs w:val="22"/>
          <w:lang w:val="nl-NL"/>
        </w:rPr>
        <w:t>.</w:t>
      </w:r>
    </w:p>
    <w:p w14:paraId="421D18EE" w14:textId="77777777" w:rsidR="005C0291" w:rsidRPr="00365EE7" w:rsidRDefault="005C0291" w:rsidP="005C0291">
      <w:pPr>
        <w:tabs>
          <w:tab w:val="left" w:pos="1734"/>
          <w:tab w:val="left" w:pos="1960"/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1B3A481" w14:textId="77777777" w:rsidR="0027580F" w:rsidRPr="0027580F" w:rsidRDefault="0027580F" w:rsidP="005C0291">
      <w:pPr>
        <w:tabs>
          <w:tab w:val="left" w:pos="316"/>
          <w:tab w:val="left" w:pos="1734"/>
          <w:tab w:val="left" w:pos="4965"/>
          <w:tab w:val="left" w:pos="6521"/>
        </w:tabs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</w:pPr>
      <w:r w:rsidRPr="0027580F"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  <w:t>Basisscholen Volendam</w:t>
      </w:r>
    </w:p>
    <w:p w14:paraId="630FB08A" w14:textId="17FBCB02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Blokwhere    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Oosterom 1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www.blokwhere.nl</w:t>
      </w:r>
    </w:p>
    <w:p w14:paraId="6BF47E43" w14:textId="0CCFB799" w:rsidR="005C0291" w:rsidRPr="00365EE7" w:rsidRDefault="0027580F" w:rsidP="005C0291">
      <w:pPr>
        <w:tabs>
          <w:tab w:val="left" w:pos="316"/>
          <w:tab w:val="left" w:pos="2127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>
        <w:rPr>
          <w:rFonts w:asciiTheme="minorHAnsi" w:hAnsiTheme="minorHAnsi" w:cstheme="minorHAnsi"/>
          <w:sz w:val="22"/>
          <w:szCs w:val="22"/>
          <w:lang w:val="nl-NL"/>
        </w:rPr>
        <w:t>J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>ozef</w:t>
      </w:r>
      <w:r>
        <w:rPr>
          <w:rFonts w:asciiTheme="minorHAnsi" w:hAnsiTheme="minorHAnsi" w:cstheme="minorHAnsi"/>
          <w:sz w:val="22"/>
          <w:szCs w:val="22"/>
          <w:lang w:val="nl-NL"/>
        </w:rPr>
        <w:t>school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ab/>
        <w:t>C.J. Conijnstraat 23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www.sintjozef-school.nl</w:t>
      </w:r>
    </w:p>
    <w:p w14:paraId="1D9CD245" w14:textId="04C52FB1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Nicolaas</w:t>
      </w:r>
      <w:r w:rsidR="0027580F">
        <w:rPr>
          <w:rFonts w:asciiTheme="minorHAnsi" w:hAnsiTheme="minorHAnsi" w:cstheme="minorHAnsi"/>
          <w:sz w:val="22"/>
          <w:szCs w:val="22"/>
          <w:lang w:val="nl-NL"/>
        </w:rPr>
        <w:t>school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Edammerweg 54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www.sintnicolaas-school.nl</w:t>
      </w:r>
    </w:p>
    <w:p w14:paraId="243B5358" w14:textId="3A870FAC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ind w:left="6043" w:hanging="6043"/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Petrus</w:t>
      </w:r>
      <w:r w:rsidR="0027580F">
        <w:rPr>
          <w:rFonts w:asciiTheme="minorHAnsi" w:hAnsiTheme="minorHAnsi" w:cstheme="minorHAnsi"/>
          <w:sz w:val="22"/>
          <w:szCs w:val="22"/>
          <w:lang w:val="nl-NL"/>
        </w:rPr>
        <w:t>school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Schoklandstraat 73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www.sintpetrus-school.nl</w:t>
      </w:r>
    </w:p>
    <w:p w14:paraId="12F92C3D" w14:textId="62BC07E8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ind w:left="6043" w:hanging="6043"/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Kennedy</w:t>
      </w:r>
      <w:r w:rsidR="0027580F">
        <w:rPr>
          <w:rFonts w:asciiTheme="minorHAnsi" w:hAnsiTheme="minorHAnsi" w:cstheme="minorHAnsi"/>
          <w:sz w:val="22"/>
          <w:szCs w:val="22"/>
          <w:lang w:val="nl-NL"/>
        </w:rPr>
        <w:t>school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Edammerweg 55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www.jfkennedyschool.nl</w:t>
      </w:r>
    </w:p>
    <w:p w14:paraId="7C22EEC2" w14:textId="0AE41C35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De Spinmolen   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C. v. Abcoudestr</w:t>
      </w:r>
      <w:r w:rsidR="00412B8F">
        <w:rPr>
          <w:rFonts w:asciiTheme="minorHAnsi" w:hAnsiTheme="minorHAnsi" w:cstheme="minorHAnsi"/>
          <w:sz w:val="22"/>
          <w:szCs w:val="22"/>
          <w:lang w:val="nl-NL"/>
        </w:rPr>
        <w:t>aat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10</w:t>
      </w:r>
      <w:r w:rsidR="00412B8F">
        <w:rPr>
          <w:rFonts w:asciiTheme="minorHAnsi" w:hAnsiTheme="minorHAnsi" w:cstheme="minorHAnsi"/>
          <w:sz w:val="22"/>
          <w:szCs w:val="22"/>
          <w:lang w:val="nl-NL"/>
        </w:rPr>
        <w:t>3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www.spinmolen.nl</w:t>
      </w:r>
    </w:p>
    <w:p w14:paraId="632E7712" w14:textId="77777777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De Springplank  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L. Spaanderlaan 30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www.spring-plank.nl</w:t>
      </w:r>
    </w:p>
    <w:p w14:paraId="089ACB47" w14:textId="77777777" w:rsidR="005C0291" w:rsidRPr="00365EE7" w:rsidRDefault="005C0291" w:rsidP="005C0291">
      <w:pPr>
        <w:tabs>
          <w:tab w:val="left" w:pos="316"/>
          <w:tab w:val="left" w:pos="2127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‘t Kofschip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  <w:t>Franekerlaan 23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r w:rsidR="005A19AC" w:rsidRPr="00365EE7">
        <w:rPr>
          <w:rFonts w:asciiTheme="minorHAnsi" w:hAnsiTheme="minorHAnsi" w:cstheme="minorHAnsi"/>
          <w:sz w:val="22"/>
          <w:szCs w:val="22"/>
          <w:lang w:val="nl-NL"/>
        </w:rPr>
        <w:t>www.t-kofschip.nl</w:t>
      </w:r>
    </w:p>
    <w:p w14:paraId="35751F30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93A3759" w14:textId="59B78F6B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Welke basisschool heeft uw voorkeur?</w:t>
      </w:r>
    </w:p>
    <w:p w14:paraId="796A3309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A34DB13" w14:textId="4B0F210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Voorkeur 1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sdt>
        <w:sdtPr>
          <w:rPr>
            <w:rFonts w:asciiTheme="minorHAnsi" w:hAnsiTheme="minorHAnsi" w:cstheme="minorHAnsi"/>
            <w:lang w:val="nl-NL"/>
          </w:rPr>
          <w:id w:val="-1464727034"/>
          <w:placeholder>
            <w:docPart w:val="F16363C678674E7BA6D77C1E8B4F4B19"/>
          </w:placeholder>
          <w:showingPlcHdr/>
          <w15:color w:val="808080"/>
          <w:text/>
        </w:sdtPr>
        <w:sdtEndPr/>
        <w:sdtContent>
          <w:r w:rsidR="00346C0B" w:rsidRPr="00C24505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  <w:r w:rsidR="00346C0B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</w:t>
      </w:r>
    </w:p>
    <w:p w14:paraId="58C55D04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268E38B3" w14:textId="6A59C804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Voorkeur 2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  <w:sdt>
        <w:sdtPr>
          <w:rPr>
            <w:rFonts w:asciiTheme="minorHAnsi" w:hAnsiTheme="minorHAnsi" w:cstheme="minorHAnsi"/>
            <w:lang w:val="nl-NL"/>
          </w:rPr>
          <w:id w:val="-1402604005"/>
          <w:placeholder>
            <w:docPart w:val="68E338BCA1204F028907367F2F3D7E5C"/>
          </w:placeholder>
          <w:showingPlcHdr/>
          <w15:color w:val="808080"/>
          <w:text/>
        </w:sdtPr>
        <w:sdtEndPr/>
        <w:sdtContent>
          <w:r w:rsidR="00346C0B" w:rsidRPr="00C24505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3921E120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63C66802" w14:textId="0F2106BB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Voorkeur 3</w:t>
      </w:r>
      <w:r w:rsidR="00346C0B">
        <w:rPr>
          <w:rFonts w:asciiTheme="minorHAnsi" w:hAnsiTheme="minorHAnsi" w:cstheme="minorHAnsi"/>
          <w:sz w:val="22"/>
          <w:szCs w:val="22"/>
          <w:lang w:val="nl-NL"/>
        </w:rPr>
        <w:tab/>
      </w:r>
      <w:sdt>
        <w:sdtPr>
          <w:rPr>
            <w:rFonts w:asciiTheme="minorHAnsi" w:hAnsiTheme="minorHAnsi" w:cstheme="minorHAnsi"/>
            <w:lang w:val="nl-NL"/>
          </w:rPr>
          <w:id w:val="-2005667997"/>
          <w:placeholder>
            <w:docPart w:val="F4207AE983FB4B5CA43DA74EFE73D0D2"/>
          </w:placeholder>
          <w:showingPlcHdr/>
          <w15:color w:val="808080"/>
          <w:text/>
        </w:sdtPr>
        <w:sdtEndPr/>
        <w:sdtContent>
          <w:r w:rsidR="00346C0B" w:rsidRPr="00C24505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4D90F755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61E4EED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3C6D429" w14:textId="7205E751" w:rsidR="004A28C8" w:rsidRPr="00365EE7" w:rsidRDefault="004A28C8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DC5D852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2A08C12B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2CE7605F" w14:textId="669DEB2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Motivatie voorkeur: </w:t>
      </w:r>
    </w:p>
    <w:p w14:paraId="4368D682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22D352E" w14:textId="68CEAE36" w:rsidR="005C0291" w:rsidRPr="00365EE7" w:rsidRDefault="00FD0D2A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sdt>
        <w:sdtPr>
          <w:rPr>
            <w:rFonts w:asciiTheme="minorHAnsi" w:hAnsiTheme="minorHAnsi" w:cstheme="minorHAnsi"/>
            <w:lang w:val="nl-NL"/>
          </w:rPr>
          <w:id w:val="-2116822782"/>
          <w:placeholder>
            <w:docPart w:val="2FB2390C1F664A1C992EC6AE8B6BB6C3"/>
          </w:placeholder>
          <w:showingPlcHdr/>
          <w15:color w:val="808080"/>
          <w:text/>
        </w:sdtPr>
        <w:sdtEndPr/>
        <w:sdtContent>
          <w:r w:rsidR="00346C0B" w:rsidRPr="00C24505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4B5E185A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3D90B3C" w14:textId="77777777" w:rsidR="005C0291" w:rsidRPr="00365EE7" w:rsidRDefault="00816D9F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Heeft u in 2021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>/20</w:t>
      </w:r>
      <w:r w:rsidR="000F3802" w:rsidRPr="00365EE7">
        <w:rPr>
          <w:rFonts w:asciiTheme="minorHAnsi" w:hAnsiTheme="minorHAnsi" w:cstheme="minorHAnsi"/>
          <w:sz w:val="22"/>
          <w:szCs w:val="22"/>
          <w:lang w:val="nl-NL"/>
        </w:rPr>
        <w:t>2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>2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andere kinderen op een basisschool? Zo ja, op welke school en in welke groep?</w:t>
      </w:r>
    </w:p>
    <w:p w14:paraId="6890F521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1C18E867" w14:textId="6EE558E2" w:rsidR="005C0291" w:rsidRPr="00365EE7" w:rsidRDefault="00FD0D2A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sdt>
        <w:sdtPr>
          <w:rPr>
            <w:rFonts w:asciiTheme="minorHAnsi" w:hAnsiTheme="minorHAnsi" w:cstheme="minorHAnsi"/>
            <w:lang w:val="nl-NL"/>
          </w:rPr>
          <w:id w:val="-352805342"/>
          <w:placeholder>
            <w:docPart w:val="5B2E58D28BCD4FA98E26C22CB9592F51"/>
          </w:placeholder>
          <w:showingPlcHdr/>
          <w15:color w:val="808080"/>
          <w:text/>
        </w:sdtPr>
        <w:sdtEndPr/>
        <w:sdtContent>
          <w:r w:rsidR="00346C0B" w:rsidRPr="00C24505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2FEA1B18" w14:textId="76249BE0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431E265C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76B28291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>Voor gezinnen met kinderen</w:t>
      </w:r>
      <w:r w:rsidR="004A28C8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op twee basisscholen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>:</w:t>
      </w:r>
    </w:p>
    <w:p w14:paraId="3947EB23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Als u al kinderen heeft op </w:t>
      </w:r>
      <w:r w:rsidR="004A28C8" w:rsidRPr="00365EE7">
        <w:rPr>
          <w:rFonts w:asciiTheme="minorHAnsi" w:hAnsiTheme="minorHAnsi" w:cstheme="minorHAnsi"/>
          <w:sz w:val="22"/>
          <w:szCs w:val="22"/>
          <w:lang w:val="nl-NL"/>
        </w:rPr>
        <w:t>twee</w:t>
      </w:r>
      <w:r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verschillende basisscholen, waar gaat dan uw voorkeur naar uit voor plaatsing van uw volgende kind?</w:t>
      </w:r>
    </w:p>
    <w:p w14:paraId="17147E4D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83E089F" w14:textId="3C6D4152" w:rsidR="005C0291" w:rsidRPr="00365EE7" w:rsidRDefault="00FD0D2A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sdt>
        <w:sdtPr>
          <w:rPr>
            <w:rFonts w:asciiTheme="minorHAnsi" w:hAnsiTheme="minorHAnsi" w:cstheme="minorHAnsi"/>
            <w:lang w:val="nl-NL"/>
          </w:rPr>
          <w:id w:val="644172453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0B">
            <w:rPr>
              <w:rFonts w:ascii="MS Gothic" w:eastAsia="MS Gothic" w:hAnsi="MS Gothic" w:cstheme="minorHAnsi" w:hint="eastAsia"/>
              <w:lang w:val="nl-NL"/>
            </w:rPr>
            <w:t>☐</w:t>
          </w:r>
        </w:sdtContent>
      </w:sdt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op de school van één van </w:t>
      </w:r>
      <w:r w:rsidR="004A28C8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de 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>andere kinderen?   Naa</w:t>
      </w:r>
      <w:r w:rsidR="004A28C8" w:rsidRPr="00365EE7">
        <w:rPr>
          <w:rFonts w:asciiTheme="minorHAnsi" w:hAnsiTheme="minorHAnsi" w:cstheme="minorHAnsi"/>
          <w:sz w:val="22"/>
          <w:szCs w:val="22"/>
          <w:lang w:val="nl-NL"/>
        </w:rPr>
        <w:t>m s</w:t>
      </w:r>
      <w:r w:rsidR="005C0291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chool: </w:t>
      </w:r>
      <w:sdt>
        <w:sdtPr>
          <w:rPr>
            <w:rFonts w:asciiTheme="minorHAnsi" w:hAnsiTheme="minorHAnsi" w:cstheme="minorHAnsi"/>
            <w:lang w:val="nl-NL"/>
          </w:rPr>
          <w:id w:val="1704598744"/>
          <w:placeholder>
            <w:docPart w:val="CCC0E2D75D854AB1B2184CE6AA33521D"/>
          </w:placeholder>
          <w:showingPlcHdr/>
          <w15:color w:val="808080"/>
          <w:text/>
        </w:sdtPr>
        <w:sdtEndPr/>
        <w:sdtContent>
          <w:r w:rsidR="00346C0B" w:rsidRPr="00C24505">
            <w:rPr>
              <w:rStyle w:val="Tekstvantijdelijkeaanduiding"/>
              <w:rFonts w:asciiTheme="minorHAnsi" w:eastAsiaTheme="minorHAnsi" w:hAnsiTheme="minorHAnsi" w:cstheme="minorHAnsi"/>
            </w:rPr>
            <w:t>Klik of tik om tekst in te voeren.</w:t>
          </w:r>
        </w:sdtContent>
      </w:sdt>
    </w:p>
    <w:p w14:paraId="4EDD7B86" w14:textId="77777777" w:rsidR="004A28C8" w:rsidRPr="00365EE7" w:rsidRDefault="004A28C8" w:rsidP="004A28C8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21D8B3A0" w14:textId="5E9E3C63" w:rsidR="004A28C8" w:rsidRPr="00365EE7" w:rsidRDefault="00FD0D2A" w:rsidP="004A28C8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  <w:sdt>
        <w:sdtPr>
          <w:rPr>
            <w:rFonts w:asciiTheme="minorHAnsi" w:hAnsiTheme="minorHAnsi" w:cstheme="minorHAnsi"/>
            <w:lang w:val="nl-NL"/>
          </w:rPr>
          <w:id w:val="1772199224"/>
          <w15:color w:val="80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C0B">
            <w:rPr>
              <w:rFonts w:ascii="MS Gothic" w:eastAsia="MS Gothic" w:hAnsi="MS Gothic" w:cstheme="minorHAnsi" w:hint="eastAsia"/>
              <w:lang w:val="nl-NL"/>
            </w:rPr>
            <w:t>☐</w:t>
          </w:r>
        </w:sdtContent>
      </w:sdt>
      <w:r w:rsidR="004A28C8" w:rsidRPr="00365EE7">
        <w:rPr>
          <w:rFonts w:asciiTheme="minorHAnsi" w:hAnsiTheme="minorHAnsi" w:cstheme="minorHAnsi"/>
          <w:sz w:val="22"/>
          <w:szCs w:val="22"/>
          <w:lang w:val="nl-NL"/>
        </w:rPr>
        <w:t xml:space="preserve"> op de school waar de kinderen uit de buurt worden geplaatst.</w:t>
      </w:r>
      <w:r w:rsidR="004A28C8" w:rsidRPr="00365EE7">
        <w:rPr>
          <w:rFonts w:asciiTheme="minorHAnsi" w:hAnsiTheme="minorHAnsi" w:cstheme="minorHAnsi"/>
          <w:sz w:val="22"/>
          <w:szCs w:val="22"/>
          <w:lang w:val="nl-NL"/>
        </w:rPr>
        <w:tab/>
      </w:r>
    </w:p>
    <w:p w14:paraId="116FC2D7" w14:textId="77777777" w:rsidR="004A28C8" w:rsidRPr="00365EE7" w:rsidRDefault="004A28C8" w:rsidP="004A28C8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792710D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1807A304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i/>
          <w:sz w:val="22"/>
          <w:szCs w:val="22"/>
          <w:lang w:val="nl-NL"/>
        </w:rPr>
      </w:pPr>
      <w:r w:rsidRPr="00365EE7">
        <w:rPr>
          <w:rFonts w:asciiTheme="minorHAnsi" w:hAnsiTheme="minorHAnsi" w:cstheme="minorHAnsi"/>
          <w:i/>
          <w:sz w:val="22"/>
          <w:szCs w:val="22"/>
          <w:lang w:val="nl-NL"/>
        </w:rPr>
        <w:t xml:space="preserve">Aan invulling van dit formulier kunnen geen rechten met betrekking tot plaatsing van het opgegeven kind worden ontleend. </w:t>
      </w:r>
    </w:p>
    <w:p w14:paraId="78059921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09D08E8A" w14:textId="77777777" w:rsidR="005C0291" w:rsidRPr="00365EE7" w:rsidRDefault="005C0291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51203481" w14:textId="442EA375" w:rsidR="00D764C4" w:rsidRDefault="00D764C4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</w:pPr>
      <w:r w:rsidRPr="00D764C4"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  <w:t>Ondertekening</w:t>
      </w:r>
    </w:p>
    <w:p w14:paraId="4C418BEE" w14:textId="77777777" w:rsidR="00D764C4" w:rsidRPr="00D764C4" w:rsidRDefault="00D764C4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ajorHAnsi" w:hAnsiTheme="majorHAnsi" w:cstheme="majorHAnsi"/>
          <w:b/>
          <w:bCs/>
          <w:color w:val="1F4E79" w:themeColor="accent1" w:themeShade="80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5245"/>
      </w:tblGrid>
      <w:tr w:rsidR="00D764C4" w14:paraId="0175C77E" w14:textId="77777777" w:rsidTr="00D764C4">
        <w:tc>
          <w:tcPr>
            <w:tcW w:w="2547" w:type="dxa"/>
          </w:tcPr>
          <w:p w14:paraId="1092902E" w14:textId="63C49CB7" w:rsidR="00D764C4" w:rsidRDefault="00D764C4" w:rsidP="00D764C4">
            <w:pPr>
              <w:tabs>
                <w:tab w:val="left" w:pos="316"/>
                <w:tab w:val="left" w:pos="1734"/>
                <w:tab w:val="left" w:pos="4965"/>
                <w:tab w:val="left" w:pos="604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datum</w:t>
            </w:r>
          </w:p>
        </w:tc>
        <w:tc>
          <w:tcPr>
            <w:tcW w:w="5245" w:type="dxa"/>
          </w:tcPr>
          <w:p w14:paraId="248FB29E" w14:textId="1167341A" w:rsidR="00D764C4" w:rsidRDefault="00FD0D2A" w:rsidP="00D764C4">
            <w:pPr>
              <w:tabs>
                <w:tab w:val="left" w:pos="316"/>
                <w:tab w:val="left" w:pos="1734"/>
                <w:tab w:val="left" w:pos="4965"/>
                <w:tab w:val="left" w:pos="6043"/>
              </w:tabs>
              <w:rPr>
                <w:rFonts w:asciiTheme="minorHAnsi" w:hAnsiTheme="minorHAnsi" w:cstheme="minorHAnsi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1511879528"/>
                <w:placeholder>
                  <w:docPart w:val="80511E6A26144063B4D3BF0850E0C38E"/>
                </w:placeholder>
                <w:showingPlcHdr/>
                <w:date>
                  <w:dateFormat w:val="d MMMM 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2A5B43" w:rsidRPr="00C24505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een datum in te voeren.</w:t>
                </w:r>
              </w:sdtContent>
            </w:sdt>
          </w:p>
          <w:p w14:paraId="61B1EA48" w14:textId="7296F707" w:rsidR="002A5B43" w:rsidRDefault="002A5B43" w:rsidP="00D764C4">
            <w:pPr>
              <w:tabs>
                <w:tab w:val="left" w:pos="316"/>
                <w:tab w:val="left" w:pos="1734"/>
                <w:tab w:val="left" w:pos="4965"/>
                <w:tab w:val="left" w:pos="604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  <w:tr w:rsidR="00D764C4" w14:paraId="4E95C7B8" w14:textId="77777777" w:rsidTr="00D764C4">
        <w:tc>
          <w:tcPr>
            <w:tcW w:w="2547" w:type="dxa"/>
          </w:tcPr>
          <w:p w14:paraId="1E72DF81" w14:textId="52D46062" w:rsidR="00D764C4" w:rsidRDefault="00D764C4" w:rsidP="00D764C4">
            <w:pPr>
              <w:tabs>
                <w:tab w:val="left" w:pos="316"/>
                <w:tab w:val="left" w:pos="1734"/>
                <w:tab w:val="left" w:pos="4965"/>
                <w:tab w:val="left" w:pos="604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nl-NL"/>
              </w:rPr>
              <w:t>naam</w:t>
            </w:r>
          </w:p>
        </w:tc>
        <w:tc>
          <w:tcPr>
            <w:tcW w:w="5245" w:type="dxa"/>
          </w:tcPr>
          <w:p w14:paraId="1E5B66BA" w14:textId="73227EA8" w:rsidR="00D764C4" w:rsidRDefault="00FD0D2A" w:rsidP="00D764C4">
            <w:pPr>
              <w:tabs>
                <w:tab w:val="left" w:pos="316"/>
                <w:tab w:val="left" w:pos="1734"/>
                <w:tab w:val="left" w:pos="4965"/>
                <w:tab w:val="left" w:pos="604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  <w:sdt>
              <w:sdtPr>
                <w:rPr>
                  <w:rFonts w:asciiTheme="minorHAnsi" w:hAnsiTheme="minorHAnsi" w:cstheme="minorHAnsi"/>
                  <w:lang w:val="nl-NL"/>
                </w:rPr>
                <w:id w:val="-1366980380"/>
                <w:placeholder>
                  <w:docPart w:val="C7E0A61AB1584E7699C396B6412B85B8"/>
                </w:placeholder>
                <w:showingPlcHdr/>
                <w15:color w:val="808080"/>
                <w:text/>
              </w:sdtPr>
              <w:sdtEndPr/>
              <w:sdtContent>
                <w:r w:rsidR="00346C0B" w:rsidRPr="00C24505">
                  <w:rPr>
                    <w:rStyle w:val="Tekstvantijdelijkeaanduiding"/>
                    <w:rFonts w:asciiTheme="minorHAnsi" w:eastAsiaTheme="minorHAnsi" w:hAnsiTheme="minorHAnsi" w:cstheme="minorHAnsi"/>
                  </w:rPr>
                  <w:t>Klik of tik om tekst in te voeren.</w:t>
                </w:r>
              </w:sdtContent>
            </w:sdt>
          </w:p>
          <w:p w14:paraId="37F50A38" w14:textId="2B8EBFA8" w:rsidR="00D764C4" w:rsidRDefault="00D764C4" w:rsidP="00D764C4">
            <w:pPr>
              <w:tabs>
                <w:tab w:val="left" w:pos="316"/>
                <w:tab w:val="left" w:pos="1734"/>
                <w:tab w:val="left" w:pos="4965"/>
                <w:tab w:val="left" w:pos="6043"/>
              </w:tabs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</w:tr>
    </w:tbl>
    <w:p w14:paraId="6806BF78" w14:textId="518A7B96" w:rsidR="00D764C4" w:rsidRDefault="00D764C4" w:rsidP="00D764C4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36797B3E" w14:textId="77777777" w:rsidR="00D764C4" w:rsidRPr="00365EE7" w:rsidRDefault="00D764C4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355D3914" w14:textId="77777777" w:rsidR="00D764C4" w:rsidRDefault="00D764C4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ajorHAnsi" w:hAnsiTheme="majorHAnsi" w:cstheme="majorHAnsi"/>
          <w:b/>
          <w:color w:val="1F4E79" w:themeColor="accent1" w:themeShade="80"/>
          <w:sz w:val="28"/>
          <w:szCs w:val="28"/>
          <w:lang w:val="nl-NL"/>
        </w:rPr>
      </w:pPr>
    </w:p>
    <w:p w14:paraId="38919BFE" w14:textId="51729F7C" w:rsidR="00816D9F" w:rsidRPr="00D764C4" w:rsidRDefault="00816D9F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ajorHAnsi" w:hAnsiTheme="majorHAnsi" w:cstheme="majorHAnsi"/>
          <w:b/>
          <w:color w:val="1F4E79" w:themeColor="accent1" w:themeShade="80"/>
          <w:sz w:val="28"/>
          <w:szCs w:val="28"/>
          <w:lang w:val="nl-NL"/>
        </w:rPr>
      </w:pPr>
      <w:r w:rsidRPr="00D764C4">
        <w:rPr>
          <w:rFonts w:asciiTheme="majorHAnsi" w:hAnsiTheme="majorHAnsi" w:cstheme="majorHAnsi"/>
          <w:b/>
          <w:color w:val="1F4E79" w:themeColor="accent1" w:themeShade="80"/>
          <w:sz w:val="28"/>
          <w:szCs w:val="28"/>
          <w:lang w:val="nl-NL"/>
        </w:rPr>
        <w:t>Tijdpad</w:t>
      </w:r>
    </w:p>
    <w:p w14:paraId="30697D1F" w14:textId="46BF3B8A" w:rsidR="00D764C4" w:rsidRPr="00D764C4" w:rsidRDefault="00D764C4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>Half januari</w:t>
      </w: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ab/>
        <w:t>Aanmeldingen binnen</w:t>
      </w:r>
    </w:p>
    <w:p w14:paraId="4243B425" w14:textId="5AB0038D" w:rsidR="00D764C4" w:rsidRPr="00D764C4" w:rsidRDefault="00D764C4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>Eind januari</w:t>
      </w: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ab/>
        <w:t>Alle aanmeldingen verwerkt</w:t>
      </w:r>
    </w:p>
    <w:p w14:paraId="451A2003" w14:textId="3B169471" w:rsidR="00816D9F" w:rsidRPr="00D764C4" w:rsidRDefault="00816D9F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>Begin maart</w:t>
      </w: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ab/>
        <w:t xml:space="preserve">Informatieavond over aanmeldingen en </w:t>
      </w:r>
      <w:r w:rsidR="00077AFB">
        <w:rPr>
          <w:rFonts w:asciiTheme="minorHAnsi" w:hAnsiTheme="minorHAnsi" w:cstheme="minorHAnsi"/>
          <w:bCs/>
          <w:sz w:val="22"/>
          <w:szCs w:val="22"/>
          <w:lang w:val="nl-NL"/>
        </w:rPr>
        <w:t xml:space="preserve">uitgangspunten </w:t>
      </w: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>voor plaatsing</w:t>
      </w:r>
    </w:p>
    <w:p w14:paraId="164AEA89" w14:textId="77777777" w:rsidR="00816D9F" w:rsidRPr="00D764C4" w:rsidRDefault="00816D9F" w:rsidP="005C0291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bCs/>
          <w:sz w:val="22"/>
          <w:szCs w:val="22"/>
          <w:lang w:val="nl-NL"/>
        </w:rPr>
      </w:pP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>Medio maart</w:t>
      </w:r>
      <w:r w:rsidRPr="00D764C4">
        <w:rPr>
          <w:rFonts w:asciiTheme="minorHAnsi" w:hAnsiTheme="minorHAnsi" w:cstheme="minorHAnsi"/>
          <w:bCs/>
          <w:sz w:val="22"/>
          <w:szCs w:val="22"/>
          <w:lang w:val="nl-NL"/>
        </w:rPr>
        <w:tab/>
        <w:t>Bericht over de plaatsing van uw kind op een van de scholen</w:t>
      </w:r>
    </w:p>
    <w:p w14:paraId="53143C45" w14:textId="77777777" w:rsidR="005C0291" w:rsidRPr="00D764C4" w:rsidRDefault="005C0291" w:rsidP="005C0291">
      <w:pPr>
        <w:rPr>
          <w:rFonts w:asciiTheme="minorHAnsi" w:hAnsiTheme="minorHAnsi" w:cstheme="minorHAnsi"/>
          <w:bCs/>
          <w:sz w:val="22"/>
          <w:szCs w:val="22"/>
        </w:rPr>
      </w:pPr>
    </w:p>
    <w:p w14:paraId="4A590D3D" w14:textId="77777777" w:rsidR="005C0291" w:rsidRPr="00365EE7" w:rsidRDefault="005C0291" w:rsidP="005C0291">
      <w:pPr>
        <w:tabs>
          <w:tab w:val="left" w:pos="6519"/>
        </w:tabs>
        <w:rPr>
          <w:rFonts w:asciiTheme="minorHAnsi" w:hAnsiTheme="minorHAnsi" w:cstheme="minorHAnsi"/>
          <w:sz w:val="22"/>
          <w:szCs w:val="22"/>
          <w:lang w:val="nl-NL"/>
        </w:rPr>
      </w:pPr>
    </w:p>
    <w:p w14:paraId="10E6C1AC" w14:textId="77777777" w:rsidR="002A5B43" w:rsidRPr="00C24505" w:rsidRDefault="002A5B43" w:rsidP="002A5B43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lang w:val="nl-NL"/>
        </w:rPr>
      </w:pPr>
      <w:r w:rsidRPr="00C24505">
        <w:rPr>
          <w:rFonts w:asciiTheme="minorHAnsi" w:hAnsiTheme="minorHAnsi" w:cstheme="minorHAnsi"/>
          <w:lang w:val="nl-NL"/>
        </w:rPr>
        <w:t>Wij verzoeken u dit ingevulde document op te slaan en te mailen naar</w:t>
      </w:r>
    </w:p>
    <w:p w14:paraId="7FA0AC9C" w14:textId="77777777" w:rsidR="002A5B43" w:rsidRPr="00C24505" w:rsidRDefault="00FD0D2A" w:rsidP="002A5B43">
      <w:pPr>
        <w:tabs>
          <w:tab w:val="left" w:pos="316"/>
          <w:tab w:val="left" w:pos="1734"/>
          <w:tab w:val="left" w:pos="4965"/>
          <w:tab w:val="left" w:pos="6043"/>
        </w:tabs>
        <w:rPr>
          <w:rFonts w:asciiTheme="minorHAnsi" w:hAnsiTheme="minorHAnsi" w:cstheme="minorHAnsi"/>
          <w:lang w:val="nl-NL"/>
        </w:rPr>
      </w:pPr>
      <w:hyperlink r:id="rId5" w:history="1">
        <w:r w:rsidR="002A5B43" w:rsidRPr="00C24505">
          <w:rPr>
            <w:rStyle w:val="Hyperlink"/>
            <w:rFonts w:asciiTheme="minorHAnsi" w:hAnsiTheme="minorHAnsi" w:cstheme="minorHAnsi"/>
            <w:lang w:val="nl-NL"/>
          </w:rPr>
          <w:t>lvdijk@donboscocollege.com</w:t>
        </w:r>
      </w:hyperlink>
      <w:r w:rsidR="002A5B43" w:rsidRPr="00C24505">
        <w:rPr>
          <w:rStyle w:val="Hyperlink"/>
          <w:rFonts w:asciiTheme="minorHAnsi" w:hAnsiTheme="minorHAnsi" w:cstheme="minorHAnsi"/>
          <w:lang w:val="nl-NL"/>
        </w:rPr>
        <w:t>.</w:t>
      </w:r>
    </w:p>
    <w:p w14:paraId="555DC5C2" w14:textId="77777777" w:rsidR="00412B8F" w:rsidRPr="00365EE7" w:rsidRDefault="00412B8F">
      <w:pPr>
        <w:rPr>
          <w:rFonts w:asciiTheme="minorHAnsi" w:hAnsiTheme="minorHAnsi" w:cstheme="minorHAnsi"/>
          <w:sz w:val="22"/>
          <w:szCs w:val="22"/>
        </w:rPr>
      </w:pPr>
    </w:p>
    <w:sectPr w:rsidR="00412B8F" w:rsidRPr="00365EE7" w:rsidSect="005C0291">
      <w:pgSz w:w="11905" w:h="16837"/>
      <w:pgMar w:top="990" w:right="1170" w:bottom="284" w:left="1440" w:header="99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j4mGJi7cyhV2HRmcZsVeP8ScBzSmIOJ4gMHsfQzghMIidZYH9NjhU41KQ9/zBpNnJCIY3yveO7y1hVaYjv+4/g==" w:salt="HH7S+x6Ck+bLBlJB7V+5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291"/>
    <w:rsid w:val="00077AFB"/>
    <w:rsid w:val="000F3802"/>
    <w:rsid w:val="0027580F"/>
    <w:rsid w:val="00291B2D"/>
    <w:rsid w:val="002A5B43"/>
    <w:rsid w:val="0031697A"/>
    <w:rsid w:val="00346C0B"/>
    <w:rsid w:val="00365EE7"/>
    <w:rsid w:val="004015A6"/>
    <w:rsid w:val="00412B8F"/>
    <w:rsid w:val="004A28C8"/>
    <w:rsid w:val="00516923"/>
    <w:rsid w:val="00557423"/>
    <w:rsid w:val="005A19AC"/>
    <w:rsid w:val="005C0291"/>
    <w:rsid w:val="005F3506"/>
    <w:rsid w:val="00607709"/>
    <w:rsid w:val="006C6349"/>
    <w:rsid w:val="00816D9F"/>
    <w:rsid w:val="00836075"/>
    <w:rsid w:val="00924540"/>
    <w:rsid w:val="00965535"/>
    <w:rsid w:val="009933EF"/>
    <w:rsid w:val="00BA31A6"/>
    <w:rsid w:val="00BB59BF"/>
    <w:rsid w:val="00C311ED"/>
    <w:rsid w:val="00D764C4"/>
    <w:rsid w:val="00DE49F4"/>
    <w:rsid w:val="00E04B88"/>
    <w:rsid w:val="00F97D66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B855"/>
  <w15:chartTrackingRefBased/>
  <w15:docId w15:val="{6EFC7125-974C-41CB-B2ED-37B29FDC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C0291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A19AC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365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346C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vdijk@donboscocollege.com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95BDAC4D54B99831BDD1E61667C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889646-0203-4170-9273-3B41CCE2E08E}"/>
      </w:docPartPr>
      <w:docPartBody>
        <w:p w:rsidR="00D734E8" w:rsidRDefault="00D734E8" w:rsidP="00D734E8">
          <w:pPr>
            <w:pStyle w:val="24B95BDAC4D54B99831BDD1E61667C63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66F006FAEC09467D9BEF66DC70B94D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2D1375-4749-4AE2-81B1-2C19E97635EB}"/>
      </w:docPartPr>
      <w:docPartBody>
        <w:p w:rsidR="00D734E8" w:rsidRDefault="00D734E8" w:rsidP="00D734E8">
          <w:pPr>
            <w:pStyle w:val="66F006FAEC09467D9BEF66DC70B94D5A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3B44DF21A8F4D6FADA01448687292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038465-ABEA-4F57-9E3B-25D434E15CED}"/>
      </w:docPartPr>
      <w:docPartBody>
        <w:p w:rsidR="00D734E8" w:rsidRDefault="00D734E8" w:rsidP="00D734E8">
          <w:pPr>
            <w:pStyle w:val="F3B44DF21A8F4D6FADA01448687292DF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377FE9AFB09E481D8D1089CF3A05E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98400C-44A1-45A5-97D6-9D5A29D927C8}"/>
      </w:docPartPr>
      <w:docPartBody>
        <w:p w:rsidR="00D734E8" w:rsidRDefault="00D734E8" w:rsidP="00D734E8">
          <w:pPr>
            <w:pStyle w:val="377FE9AFB09E481D8D1089CF3A05EF7C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6D3206FCAB544E76A05C227E1940C2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AA7345-93B1-4783-A7FF-19C41D4E9538}"/>
      </w:docPartPr>
      <w:docPartBody>
        <w:p w:rsidR="00D734E8" w:rsidRDefault="00D734E8" w:rsidP="00D734E8">
          <w:pPr>
            <w:pStyle w:val="6D3206FCAB544E76A05C227E1940C29E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16363C678674E7BA6D77C1E8B4F4B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668981-DABA-44C1-9667-2CBFD1DD2DF3}"/>
      </w:docPartPr>
      <w:docPartBody>
        <w:p w:rsidR="00D734E8" w:rsidRDefault="00D734E8" w:rsidP="00D734E8">
          <w:pPr>
            <w:pStyle w:val="F16363C678674E7BA6D77C1E8B4F4B19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68E338BCA1204F028907367F2F3D7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E6E66-7CC9-4480-8578-1B0886D620CB}"/>
      </w:docPartPr>
      <w:docPartBody>
        <w:p w:rsidR="00D734E8" w:rsidRDefault="00D734E8" w:rsidP="00D734E8">
          <w:pPr>
            <w:pStyle w:val="68E338BCA1204F028907367F2F3D7E5C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F4207AE983FB4B5CA43DA74EFE73D0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DEB925-AC55-48D9-8E6C-640F0ABB2149}"/>
      </w:docPartPr>
      <w:docPartBody>
        <w:p w:rsidR="00D734E8" w:rsidRDefault="00D734E8" w:rsidP="00D734E8">
          <w:pPr>
            <w:pStyle w:val="F4207AE983FB4B5CA43DA74EFE73D0D2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2FB2390C1F664A1C992EC6AE8B6BB6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BEA24-BEFE-421D-AA88-657B228EC6CB}"/>
      </w:docPartPr>
      <w:docPartBody>
        <w:p w:rsidR="00D734E8" w:rsidRDefault="00D734E8" w:rsidP="00D734E8">
          <w:pPr>
            <w:pStyle w:val="2FB2390C1F664A1C992EC6AE8B6BB6C3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B2E58D28BCD4FA98E26C22CB9592F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536681-950D-451C-946E-872F6C013CB7}"/>
      </w:docPartPr>
      <w:docPartBody>
        <w:p w:rsidR="00D734E8" w:rsidRDefault="00D734E8" w:rsidP="00D734E8">
          <w:pPr>
            <w:pStyle w:val="5B2E58D28BCD4FA98E26C22CB9592F51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CC0E2D75D854AB1B2184CE6AA335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FAD4BE-CB07-44A8-AFC8-04E64B65C0B1}"/>
      </w:docPartPr>
      <w:docPartBody>
        <w:p w:rsidR="00D734E8" w:rsidRDefault="00D734E8" w:rsidP="00D734E8">
          <w:pPr>
            <w:pStyle w:val="CCC0E2D75D854AB1B2184CE6AA33521D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C7E0A61AB1584E7699C396B6412B85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64CF0D-E220-40AF-94DA-222D3BAF567A}"/>
      </w:docPartPr>
      <w:docPartBody>
        <w:p w:rsidR="00D734E8" w:rsidRDefault="00D734E8" w:rsidP="00D734E8">
          <w:pPr>
            <w:pStyle w:val="C7E0A61AB1584E7699C396B6412B85B8"/>
          </w:pPr>
          <w:r w:rsidRPr="00BC2084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80511E6A26144063B4D3BF0850E0C3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C882AE-ECE3-4FFC-AD54-05754FDBF8F9}"/>
      </w:docPartPr>
      <w:docPartBody>
        <w:p w:rsidR="00153A2D" w:rsidRDefault="00D734E8" w:rsidP="00D734E8">
          <w:pPr>
            <w:pStyle w:val="80511E6A26144063B4D3BF0850E0C38E"/>
          </w:pPr>
          <w:r w:rsidRPr="00BC2084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E8"/>
    <w:rsid w:val="00153A2D"/>
    <w:rsid w:val="00D7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34E8"/>
    <w:rPr>
      <w:color w:val="808080"/>
    </w:rPr>
  </w:style>
  <w:style w:type="paragraph" w:customStyle="1" w:styleId="24B95BDAC4D54B99831BDD1E61667C63">
    <w:name w:val="24B95BDAC4D54B99831BDD1E61667C63"/>
    <w:rsid w:val="00D734E8"/>
  </w:style>
  <w:style w:type="paragraph" w:customStyle="1" w:styleId="66F006FAEC09467D9BEF66DC70B94D5A">
    <w:name w:val="66F006FAEC09467D9BEF66DC70B94D5A"/>
    <w:rsid w:val="00D734E8"/>
  </w:style>
  <w:style w:type="paragraph" w:customStyle="1" w:styleId="F3B44DF21A8F4D6FADA01448687292DF">
    <w:name w:val="F3B44DF21A8F4D6FADA01448687292DF"/>
    <w:rsid w:val="00D734E8"/>
  </w:style>
  <w:style w:type="paragraph" w:customStyle="1" w:styleId="377FE9AFB09E481D8D1089CF3A05EF7C">
    <w:name w:val="377FE9AFB09E481D8D1089CF3A05EF7C"/>
    <w:rsid w:val="00D734E8"/>
  </w:style>
  <w:style w:type="paragraph" w:customStyle="1" w:styleId="6D3206FCAB544E76A05C227E1940C29E">
    <w:name w:val="6D3206FCAB544E76A05C227E1940C29E"/>
    <w:rsid w:val="00D734E8"/>
  </w:style>
  <w:style w:type="paragraph" w:customStyle="1" w:styleId="F16363C678674E7BA6D77C1E8B4F4B19">
    <w:name w:val="F16363C678674E7BA6D77C1E8B4F4B19"/>
    <w:rsid w:val="00D734E8"/>
  </w:style>
  <w:style w:type="paragraph" w:customStyle="1" w:styleId="68E338BCA1204F028907367F2F3D7E5C">
    <w:name w:val="68E338BCA1204F028907367F2F3D7E5C"/>
    <w:rsid w:val="00D734E8"/>
  </w:style>
  <w:style w:type="paragraph" w:customStyle="1" w:styleId="F4207AE983FB4B5CA43DA74EFE73D0D2">
    <w:name w:val="F4207AE983FB4B5CA43DA74EFE73D0D2"/>
    <w:rsid w:val="00D734E8"/>
  </w:style>
  <w:style w:type="paragraph" w:customStyle="1" w:styleId="2FB2390C1F664A1C992EC6AE8B6BB6C3">
    <w:name w:val="2FB2390C1F664A1C992EC6AE8B6BB6C3"/>
    <w:rsid w:val="00D734E8"/>
  </w:style>
  <w:style w:type="paragraph" w:customStyle="1" w:styleId="5B2E58D28BCD4FA98E26C22CB9592F51">
    <w:name w:val="5B2E58D28BCD4FA98E26C22CB9592F51"/>
    <w:rsid w:val="00D734E8"/>
  </w:style>
  <w:style w:type="paragraph" w:customStyle="1" w:styleId="CCC0E2D75D854AB1B2184CE6AA33521D">
    <w:name w:val="CCC0E2D75D854AB1B2184CE6AA33521D"/>
    <w:rsid w:val="00D734E8"/>
  </w:style>
  <w:style w:type="paragraph" w:customStyle="1" w:styleId="9C44747995814ABBA2EF7C2DB6B060CB">
    <w:name w:val="9C44747995814ABBA2EF7C2DB6B060CB"/>
    <w:rsid w:val="00D734E8"/>
  </w:style>
  <w:style w:type="paragraph" w:customStyle="1" w:styleId="C7E0A61AB1584E7699C396B6412B85B8">
    <w:name w:val="C7E0A61AB1584E7699C396B6412B85B8"/>
    <w:rsid w:val="00D734E8"/>
  </w:style>
  <w:style w:type="paragraph" w:customStyle="1" w:styleId="631A098BEF3646318EA18AC7F7A3F031">
    <w:name w:val="631A098BEF3646318EA18AC7F7A3F031"/>
    <w:rsid w:val="00D734E8"/>
  </w:style>
  <w:style w:type="paragraph" w:customStyle="1" w:styleId="7FE0BC7088A04043AA84C7ABE049E16A">
    <w:name w:val="7FE0BC7088A04043AA84C7ABE049E16A"/>
    <w:rsid w:val="00D734E8"/>
  </w:style>
  <w:style w:type="paragraph" w:customStyle="1" w:styleId="80511E6A26144063B4D3BF0850E0C38E">
    <w:name w:val="80511E6A26144063B4D3BF0850E0C38E"/>
    <w:rsid w:val="00D73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D2D2717A</Template>
  <TotalTime>4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 Dijk</dc:creator>
  <cp:keywords/>
  <dc:description/>
  <cp:lastModifiedBy>Esther Schilder-Veerman</cp:lastModifiedBy>
  <cp:revision>4</cp:revision>
  <dcterms:created xsi:type="dcterms:W3CDTF">2019-12-18T09:00:00Z</dcterms:created>
  <dcterms:modified xsi:type="dcterms:W3CDTF">2019-12-18T09:05:00Z</dcterms:modified>
</cp:coreProperties>
</file>