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7A60" w14:textId="0C480489" w:rsidR="00EC627E" w:rsidRPr="00342A64" w:rsidRDefault="00EC627E" w:rsidP="00EC627E">
      <w:pPr>
        <w:pStyle w:val="Geenafstand"/>
        <w:rPr>
          <w:b/>
          <w:sz w:val="50"/>
          <w:szCs w:val="50"/>
        </w:rPr>
      </w:pPr>
      <w:r w:rsidRPr="00342A64">
        <w:rPr>
          <w:b/>
          <w:sz w:val="50"/>
          <w:szCs w:val="50"/>
        </w:rPr>
        <w:t xml:space="preserve">Declaratieformulier </w:t>
      </w:r>
      <w:r>
        <w:rPr>
          <w:b/>
          <w:sz w:val="50"/>
          <w:szCs w:val="50"/>
        </w:rPr>
        <w:t xml:space="preserve">contanten </w:t>
      </w:r>
      <w:r w:rsidR="00343D2F">
        <w:rPr>
          <w:b/>
          <w:sz w:val="50"/>
          <w:szCs w:val="50"/>
        </w:rPr>
        <w:t>Primair Onderwijs</w:t>
      </w:r>
    </w:p>
    <w:p w14:paraId="06AD8760" w14:textId="77777777" w:rsidR="00716C51" w:rsidRDefault="00716C51" w:rsidP="00716C51">
      <w:pPr>
        <w:pStyle w:val="Geenafstand"/>
      </w:pPr>
    </w:p>
    <w:p w14:paraId="4A2F20D3" w14:textId="77777777" w:rsidR="00716C51" w:rsidRDefault="00716C51" w:rsidP="00716C51">
      <w:pPr>
        <w:pStyle w:val="Geenafstand"/>
      </w:pPr>
    </w:p>
    <w:p w14:paraId="0D0B2C47" w14:textId="77777777" w:rsidR="00EC627E" w:rsidRDefault="00EC627E" w:rsidP="00716C51">
      <w:pPr>
        <w:pStyle w:val="Geenafstand"/>
      </w:pPr>
    </w:p>
    <w:p w14:paraId="00AE494F" w14:textId="46BF3A67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Naam</w:t>
      </w:r>
      <w:r w:rsidR="00343D2F">
        <w:rPr>
          <w:sz w:val="26"/>
          <w:szCs w:val="26"/>
        </w:rPr>
        <w:t>:</w:t>
      </w:r>
      <w:r w:rsidR="00EC627E" w:rsidRPr="00506C3B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</w:p>
    <w:p w14:paraId="393F00F0" w14:textId="77777777" w:rsidR="00716C51" w:rsidRPr="00506C3B" w:rsidRDefault="00716C51" w:rsidP="00716C51">
      <w:pPr>
        <w:pStyle w:val="Geenafstand"/>
        <w:rPr>
          <w:sz w:val="26"/>
          <w:szCs w:val="26"/>
        </w:rPr>
      </w:pPr>
    </w:p>
    <w:p w14:paraId="4113DB98" w14:textId="75FDE2BC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IBAN rekeningnummer</w:t>
      </w:r>
      <w:r w:rsidR="00343D2F">
        <w:rPr>
          <w:sz w:val="26"/>
          <w:szCs w:val="26"/>
        </w:rPr>
        <w:t>:</w:t>
      </w:r>
      <w:r w:rsidR="00EC627E" w:rsidRPr="00506C3B">
        <w:rPr>
          <w:sz w:val="26"/>
          <w:szCs w:val="26"/>
        </w:rPr>
        <w:tab/>
      </w:r>
    </w:p>
    <w:p w14:paraId="31DC2472" w14:textId="77777777" w:rsidR="00716C51" w:rsidRDefault="00716C51" w:rsidP="00716C51">
      <w:pPr>
        <w:pStyle w:val="Geenafstand"/>
      </w:pPr>
    </w:p>
    <w:p w14:paraId="656EF52A" w14:textId="651896D8" w:rsidR="00716C51" w:rsidRPr="00506C3B" w:rsidRDefault="00716C51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S</w:t>
      </w:r>
      <w:r w:rsidR="00343D2F">
        <w:rPr>
          <w:b/>
          <w:sz w:val="26"/>
          <w:szCs w:val="26"/>
        </w:rPr>
        <w:t>chool:</w:t>
      </w:r>
      <w:r w:rsidR="00EC627E" w:rsidRPr="00506C3B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2A157A">
        <w:rPr>
          <w:sz w:val="26"/>
          <w:szCs w:val="26"/>
        </w:rPr>
        <w:tab/>
      </w:r>
      <w:r w:rsidR="00EC627E" w:rsidRPr="00506C3B">
        <w:rPr>
          <w:sz w:val="26"/>
          <w:szCs w:val="26"/>
        </w:rPr>
        <w:tab/>
      </w:r>
    </w:p>
    <w:p w14:paraId="6CC03E99" w14:textId="77777777" w:rsidR="00EC627E" w:rsidRDefault="00EC627E" w:rsidP="00716C51">
      <w:pPr>
        <w:pStyle w:val="Geenafstand"/>
      </w:pPr>
    </w:p>
    <w:p w14:paraId="262E5477" w14:textId="77777777" w:rsidR="00EC627E" w:rsidRDefault="00EC627E" w:rsidP="00716C51">
      <w:pPr>
        <w:pStyle w:val="Geenafstand"/>
      </w:pPr>
    </w:p>
    <w:tbl>
      <w:tblPr>
        <w:tblStyle w:val="Tabelrasterlicht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980"/>
        <w:gridCol w:w="4805"/>
        <w:gridCol w:w="440"/>
        <w:gridCol w:w="1837"/>
      </w:tblGrid>
      <w:tr w:rsidR="00506C3B" w14:paraId="45E0FBA9" w14:textId="77777777" w:rsidTr="00506C3B">
        <w:trPr>
          <w:trHeight w:val="567"/>
        </w:trPr>
        <w:tc>
          <w:tcPr>
            <w:tcW w:w="6785" w:type="dxa"/>
            <w:gridSpan w:val="2"/>
            <w:shd w:val="clear" w:color="auto" w:fill="000000" w:themeFill="text1"/>
            <w:vAlign w:val="center"/>
          </w:tcPr>
          <w:p w14:paraId="5A6B2DD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Omschrijving (originele kassabonnen/nota’s bijvoegen)</w:t>
            </w:r>
          </w:p>
        </w:tc>
        <w:tc>
          <w:tcPr>
            <w:tcW w:w="2277" w:type="dxa"/>
            <w:gridSpan w:val="2"/>
            <w:shd w:val="clear" w:color="auto" w:fill="000000" w:themeFill="text1"/>
            <w:vAlign w:val="center"/>
          </w:tcPr>
          <w:p w14:paraId="5CC9D443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Bedrag</w:t>
            </w:r>
          </w:p>
        </w:tc>
      </w:tr>
      <w:tr w:rsidR="00506C3B" w14:paraId="52771A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3235CC2" w14:textId="5EFDE8BF" w:rsidR="00506C3B" w:rsidRDefault="00506C3B" w:rsidP="00506C3B">
            <w:r>
              <w:object w:dxaOrig="1440" w:dyaOrig="1440" w14:anchorId="7A27F1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19.5pt;height:18pt" o:ole="">
                  <v:imagedata r:id="rId5" o:title=""/>
                </v:shape>
                <w:control r:id="rId6" w:name="TextBox12" w:shapeid="_x0000_i1067"/>
              </w:object>
            </w:r>
          </w:p>
        </w:tc>
        <w:tc>
          <w:tcPr>
            <w:tcW w:w="440" w:type="dxa"/>
          </w:tcPr>
          <w:p w14:paraId="5EAA5A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8612938" w14:textId="705A6FF8" w:rsidR="00506C3B" w:rsidRDefault="00506C3B" w:rsidP="00506C3B">
            <w:r>
              <w:object w:dxaOrig="1440" w:dyaOrig="1440" w14:anchorId="69777498">
                <v:shape id="_x0000_i1069" type="#_x0000_t75" style="width:78.75pt;height:18pt" o:ole="">
                  <v:imagedata r:id="rId7" o:title=""/>
                </v:shape>
                <w:control r:id="rId8" w:name="TextBox1" w:shapeid="_x0000_i1069"/>
              </w:object>
            </w:r>
          </w:p>
        </w:tc>
      </w:tr>
      <w:tr w:rsidR="00506C3B" w14:paraId="2CBAFCC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E34A344" w14:textId="69C1E6D3" w:rsidR="00506C3B" w:rsidRDefault="00506C3B" w:rsidP="00506C3B">
            <w:r>
              <w:object w:dxaOrig="1440" w:dyaOrig="1440" w14:anchorId="26C0D10C">
                <v:shape id="_x0000_i1071" type="#_x0000_t75" style="width:319.5pt;height:18pt" o:ole="">
                  <v:imagedata r:id="rId5" o:title=""/>
                </v:shape>
                <w:control r:id="rId9" w:name="TextBox121" w:shapeid="_x0000_i1071"/>
              </w:object>
            </w:r>
          </w:p>
        </w:tc>
        <w:tc>
          <w:tcPr>
            <w:tcW w:w="440" w:type="dxa"/>
          </w:tcPr>
          <w:p w14:paraId="04683CE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DF50B30" w14:textId="3B91560A" w:rsidR="00506C3B" w:rsidRDefault="00506C3B" w:rsidP="00506C3B">
            <w:r>
              <w:object w:dxaOrig="1440" w:dyaOrig="1440" w14:anchorId="4E208D6E">
                <v:shape id="_x0000_i1073" type="#_x0000_t75" style="width:78.75pt;height:18pt" o:ole="">
                  <v:imagedata r:id="rId7" o:title=""/>
                </v:shape>
                <w:control r:id="rId10" w:name="TextBox11" w:shapeid="_x0000_i1073"/>
              </w:object>
            </w:r>
          </w:p>
        </w:tc>
      </w:tr>
      <w:tr w:rsidR="00506C3B" w14:paraId="5172D5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1C80AEBF" w14:textId="45B19A09" w:rsidR="00506C3B" w:rsidRDefault="00506C3B" w:rsidP="00506C3B">
            <w:r>
              <w:object w:dxaOrig="1440" w:dyaOrig="1440" w14:anchorId="51DE8728">
                <v:shape id="_x0000_i1075" type="#_x0000_t75" style="width:319.5pt;height:18pt" o:ole="">
                  <v:imagedata r:id="rId5" o:title=""/>
                </v:shape>
                <w:control r:id="rId11" w:name="TextBox122" w:shapeid="_x0000_i1075"/>
              </w:object>
            </w:r>
          </w:p>
        </w:tc>
        <w:tc>
          <w:tcPr>
            <w:tcW w:w="440" w:type="dxa"/>
          </w:tcPr>
          <w:p w14:paraId="0FBC954E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50B8827D" w14:textId="49D5BE4D" w:rsidR="00506C3B" w:rsidRDefault="00506C3B" w:rsidP="00506C3B">
            <w:r>
              <w:object w:dxaOrig="1440" w:dyaOrig="1440" w14:anchorId="60F3ED56">
                <v:shape id="_x0000_i1077" type="#_x0000_t75" style="width:78.75pt;height:18pt" o:ole="">
                  <v:imagedata r:id="rId7" o:title=""/>
                </v:shape>
                <w:control r:id="rId12" w:name="TextBox13" w:shapeid="_x0000_i1077"/>
              </w:object>
            </w:r>
          </w:p>
        </w:tc>
      </w:tr>
      <w:tr w:rsidR="00506C3B" w14:paraId="6AB58F7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3D6B9194" w14:textId="65BF5D85" w:rsidR="00506C3B" w:rsidRDefault="00506C3B" w:rsidP="00506C3B">
            <w:r>
              <w:object w:dxaOrig="1440" w:dyaOrig="1440" w14:anchorId="08E4D3FD">
                <v:shape id="_x0000_i1079" type="#_x0000_t75" style="width:319.5pt;height:18pt" o:ole="">
                  <v:imagedata r:id="rId5" o:title=""/>
                </v:shape>
                <w:control r:id="rId13" w:name="TextBox123" w:shapeid="_x0000_i1079"/>
              </w:object>
            </w:r>
          </w:p>
        </w:tc>
        <w:tc>
          <w:tcPr>
            <w:tcW w:w="440" w:type="dxa"/>
          </w:tcPr>
          <w:p w14:paraId="62BC9D6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78EE5811" w14:textId="7F8FAC44" w:rsidR="00506C3B" w:rsidRDefault="00506C3B" w:rsidP="00506C3B">
            <w:r>
              <w:object w:dxaOrig="1440" w:dyaOrig="1440" w14:anchorId="4DA538EC">
                <v:shape id="_x0000_i1081" type="#_x0000_t75" style="width:78.75pt;height:18pt" o:ole="">
                  <v:imagedata r:id="rId7" o:title=""/>
                </v:shape>
                <w:control r:id="rId14" w:name="TextBox14" w:shapeid="_x0000_i1081"/>
              </w:object>
            </w:r>
          </w:p>
        </w:tc>
      </w:tr>
      <w:tr w:rsidR="00506C3B" w14:paraId="73B13BB3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24DBBD8" w14:textId="3515067E" w:rsidR="00506C3B" w:rsidRPr="00DA36F4" w:rsidRDefault="00506C3B" w:rsidP="00506C3B">
            <w:pPr>
              <w:rPr>
                <w:i/>
              </w:rPr>
            </w:pPr>
            <w:r w:rsidRPr="00DA36F4">
              <w:rPr>
                <w:i/>
              </w:rPr>
              <w:object w:dxaOrig="1440" w:dyaOrig="1440" w14:anchorId="56858F6C">
                <v:shape id="_x0000_i1083" type="#_x0000_t75" style="width:319.5pt;height:18pt" o:ole="">
                  <v:imagedata r:id="rId5" o:title=""/>
                </v:shape>
                <w:control r:id="rId15" w:name="TextBox124" w:shapeid="_x0000_i1083"/>
              </w:object>
            </w:r>
          </w:p>
        </w:tc>
        <w:tc>
          <w:tcPr>
            <w:tcW w:w="440" w:type="dxa"/>
          </w:tcPr>
          <w:p w14:paraId="0B2C31BA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97C6165" w14:textId="20433806" w:rsidR="00506C3B" w:rsidRDefault="00506C3B" w:rsidP="00506C3B">
            <w:r>
              <w:object w:dxaOrig="1440" w:dyaOrig="1440" w14:anchorId="5CDC0C55">
                <v:shape id="_x0000_i1085" type="#_x0000_t75" style="width:78.75pt;height:18pt" o:ole="">
                  <v:imagedata r:id="rId7" o:title=""/>
                </v:shape>
                <w:control r:id="rId16" w:name="TextBox15" w:shapeid="_x0000_i1085"/>
              </w:object>
            </w:r>
          </w:p>
        </w:tc>
      </w:tr>
      <w:tr w:rsidR="00506C3B" w14:paraId="45ABAE31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714C4453" w14:textId="5C337F5C" w:rsidR="00506C3B" w:rsidRDefault="00506C3B" w:rsidP="00506C3B">
            <w:r>
              <w:object w:dxaOrig="1440" w:dyaOrig="1440" w14:anchorId="00D1FA84">
                <v:shape id="_x0000_i1087" type="#_x0000_t75" style="width:319.5pt;height:18pt" o:ole="">
                  <v:imagedata r:id="rId5" o:title=""/>
                </v:shape>
                <w:control r:id="rId17" w:name="TextBox125" w:shapeid="_x0000_i1087"/>
              </w:object>
            </w:r>
          </w:p>
        </w:tc>
        <w:tc>
          <w:tcPr>
            <w:tcW w:w="440" w:type="dxa"/>
          </w:tcPr>
          <w:p w14:paraId="15E61F90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8559115" w14:textId="01FD418C" w:rsidR="00506C3B" w:rsidRDefault="00506C3B" w:rsidP="00506C3B">
            <w:r>
              <w:object w:dxaOrig="1440" w:dyaOrig="1440" w14:anchorId="12844112">
                <v:shape id="_x0000_i1089" type="#_x0000_t75" style="width:78.75pt;height:18pt" o:ole="">
                  <v:imagedata r:id="rId7" o:title=""/>
                </v:shape>
                <w:control r:id="rId18" w:name="TextBox16" w:shapeid="_x0000_i1089"/>
              </w:object>
            </w:r>
          </w:p>
        </w:tc>
      </w:tr>
      <w:tr w:rsidR="00506C3B" w14:paraId="3753BE28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6646664A" w14:textId="388A6314" w:rsidR="00506C3B" w:rsidRDefault="00506C3B" w:rsidP="00506C3B">
            <w:r>
              <w:object w:dxaOrig="1440" w:dyaOrig="1440" w14:anchorId="76C0FBF8">
                <v:shape id="_x0000_i1091" type="#_x0000_t75" style="width:319.5pt;height:18pt" o:ole="">
                  <v:imagedata r:id="rId5" o:title=""/>
                </v:shape>
                <w:control r:id="rId19" w:name="TextBox126" w:shapeid="_x0000_i1091"/>
              </w:object>
            </w:r>
          </w:p>
        </w:tc>
        <w:tc>
          <w:tcPr>
            <w:tcW w:w="440" w:type="dxa"/>
          </w:tcPr>
          <w:p w14:paraId="35CF129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64088E9B" w14:textId="5A47B802" w:rsidR="00506C3B" w:rsidRDefault="00506C3B" w:rsidP="00506C3B">
            <w:r>
              <w:object w:dxaOrig="1440" w:dyaOrig="1440" w14:anchorId="648F59C8">
                <v:shape id="_x0000_i1093" type="#_x0000_t75" style="width:78.75pt;height:18pt" o:ole="">
                  <v:imagedata r:id="rId7" o:title=""/>
                </v:shape>
                <w:control r:id="rId20" w:name="TextBox17" w:shapeid="_x0000_i1093"/>
              </w:object>
            </w:r>
          </w:p>
        </w:tc>
      </w:tr>
      <w:tr w:rsidR="00506C3B" w14:paraId="4698213E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2B2C2F3" w14:textId="421708B7" w:rsidR="00506C3B" w:rsidRDefault="00506C3B" w:rsidP="00506C3B">
            <w:r>
              <w:object w:dxaOrig="1440" w:dyaOrig="1440" w14:anchorId="6A74397A">
                <v:shape id="_x0000_i1095" type="#_x0000_t75" style="width:319.5pt;height:18pt" o:ole="">
                  <v:imagedata r:id="rId5" o:title=""/>
                </v:shape>
                <w:control r:id="rId21" w:name="TextBox127" w:shapeid="_x0000_i1095"/>
              </w:object>
            </w:r>
          </w:p>
        </w:tc>
        <w:tc>
          <w:tcPr>
            <w:tcW w:w="440" w:type="dxa"/>
          </w:tcPr>
          <w:p w14:paraId="3EEDA38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3DA6E47B" w14:textId="31F4BC93" w:rsidR="00506C3B" w:rsidRDefault="00506C3B" w:rsidP="00506C3B">
            <w:r>
              <w:object w:dxaOrig="1440" w:dyaOrig="1440" w14:anchorId="07CDE5C6">
                <v:shape id="_x0000_i1097" type="#_x0000_t75" style="width:78.75pt;height:18pt" o:ole="">
                  <v:imagedata r:id="rId7" o:title=""/>
                </v:shape>
                <w:control r:id="rId22" w:name="TextBox18" w:shapeid="_x0000_i1097"/>
              </w:object>
            </w:r>
          </w:p>
        </w:tc>
      </w:tr>
      <w:tr w:rsidR="00506C3B" w14:paraId="7B528257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55402A34" w14:textId="155E75B0" w:rsidR="00506C3B" w:rsidRDefault="00506C3B" w:rsidP="00506C3B">
            <w:r>
              <w:object w:dxaOrig="1440" w:dyaOrig="1440" w14:anchorId="00F4985A">
                <v:shape id="_x0000_i1099" type="#_x0000_t75" style="width:319.5pt;height:18pt" o:ole="">
                  <v:imagedata r:id="rId5" o:title=""/>
                </v:shape>
                <w:control r:id="rId23" w:name="TextBox128" w:shapeid="_x0000_i1099"/>
              </w:object>
            </w:r>
          </w:p>
        </w:tc>
        <w:tc>
          <w:tcPr>
            <w:tcW w:w="440" w:type="dxa"/>
          </w:tcPr>
          <w:p w14:paraId="199FEF33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27A836FE" w14:textId="76816D00" w:rsidR="00506C3B" w:rsidRDefault="00506C3B" w:rsidP="00506C3B">
            <w:r>
              <w:object w:dxaOrig="1440" w:dyaOrig="1440" w14:anchorId="428569BF">
                <v:shape id="_x0000_i1101" type="#_x0000_t75" style="width:78.75pt;height:18pt" o:ole="">
                  <v:imagedata r:id="rId7" o:title=""/>
                </v:shape>
                <w:control r:id="rId24" w:name="TextBox19" w:shapeid="_x0000_i1101"/>
              </w:object>
            </w:r>
          </w:p>
        </w:tc>
      </w:tr>
      <w:tr w:rsidR="00506C3B" w14:paraId="3D7EBBDA" w14:textId="77777777" w:rsidTr="00506C3B">
        <w:trPr>
          <w:trHeight w:val="567"/>
        </w:trPr>
        <w:tc>
          <w:tcPr>
            <w:tcW w:w="6785" w:type="dxa"/>
            <w:gridSpan w:val="2"/>
            <w:vAlign w:val="center"/>
          </w:tcPr>
          <w:p w14:paraId="275F3C2B" w14:textId="12A844A0" w:rsidR="00506C3B" w:rsidRDefault="00506C3B" w:rsidP="00506C3B">
            <w:r>
              <w:object w:dxaOrig="1440" w:dyaOrig="1440" w14:anchorId="13368EF2">
                <v:shape id="_x0000_i1103" type="#_x0000_t75" style="width:319.5pt;height:18pt" o:ole="">
                  <v:imagedata r:id="rId5" o:title=""/>
                </v:shape>
                <w:control r:id="rId25" w:name="TextBox129" w:shapeid="_x0000_i1103"/>
              </w:object>
            </w:r>
          </w:p>
        </w:tc>
        <w:tc>
          <w:tcPr>
            <w:tcW w:w="440" w:type="dxa"/>
          </w:tcPr>
          <w:p w14:paraId="0B93FB24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47164C6D" w14:textId="12E537FB" w:rsidR="00506C3B" w:rsidRDefault="00506C3B" w:rsidP="00506C3B">
            <w:r>
              <w:object w:dxaOrig="1440" w:dyaOrig="1440" w14:anchorId="2F168E97">
                <v:shape id="_x0000_i1105" type="#_x0000_t75" style="width:78.75pt;height:18pt" o:ole="">
                  <v:imagedata r:id="rId7" o:title=""/>
                </v:shape>
                <w:control r:id="rId26" w:name="TextBox110" w:shapeid="_x0000_i1105"/>
              </w:object>
            </w:r>
          </w:p>
        </w:tc>
      </w:tr>
      <w:tr w:rsidR="00506C3B" w14:paraId="1C037863" w14:textId="77777777" w:rsidTr="00506C3B">
        <w:trPr>
          <w:trHeight w:val="1011"/>
        </w:trPr>
        <w:tc>
          <w:tcPr>
            <w:tcW w:w="1980" w:type="dxa"/>
            <w:vAlign w:val="center"/>
          </w:tcPr>
          <w:p w14:paraId="41F97442" w14:textId="77777777" w:rsidR="00506C3B" w:rsidRPr="003C3CED" w:rsidRDefault="00506C3B" w:rsidP="00506C3B">
            <w:pPr>
              <w:rPr>
                <w:b/>
                <w:bCs/>
              </w:rPr>
            </w:pPr>
            <w:r w:rsidRPr="003C3CED">
              <w:rPr>
                <w:b/>
              </w:rPr>
              <w:t>Handtekening:</w:t>
            </w:r>
          </w:p>
        </w:tc>
        <w:tc>
          <w:tcPr>
            <w:tcW w:w="4805" w:type="dxa"/>
            <w:vAlign w:val="center"/>
          </w:tcPr>
          <w:p w14:paraId="19EDEE8E" w14:textId="77777777" w:rsidR="00506C3B" w:rsidRDefault="00506C3B" w:rsidP="00506C3B"/>
        </w:tc>
        <w:tc>
          <w:tcPr>
            <w:tcW w:w="2277" w:type="dxa"/>
            <w:gridSpan w:val="2"/>
            <w:vAlign w:val="center"/>
          </w:tcPr>
          <w:p w14:paraId="57E58A9C" w14:textId="77777777" w:rsidR="00506C3B" w:rsidRPr="00EC627E" w:rsidRDefault="00506C3B" w:rsidP="00506C3B">
            <w:pPr>
              <w:rPr>
                <w:b/>
              </w:rPr>
            </w:pPr>
            <w:r w:rsidRPr="00EC627E">
              <w:rPr>
                <w:b/>
              </w:rPr>
              <w:t>Totaal</w:t>
            </w:r>
            <w:r>
              <w:rPr>
                <w:b/>
              </w:rPr>
              <w:t>:</w:t>
            </w:r>
          </w:p>
        </w:tc>
      </w:tr>
      <w:tr w:rsidR="00506C3B" w14:paraId="1D0C077B" w14:textId="77777777" w:rsidTr="00506C3B">
        <w:trPr>
          <w:trHeight w:val="567"/>
        </w:trPr>
        <w:tc>
          <w:tcPr>
            <w:tcW w:w="1980" w:type="dxa"/>
            <w:vAlign w:val="center"/>
          </w:tcPr>
          <w:p w14:paraId="4C2E2F27" w14:textId="77777777" w:rsidR="00506C3B" w:rsidRPr="003C3CED" w:rsidRDefault="00506C3B" w:rsidP="00506C3B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22D3C60F" w14:textId="77777777" w:rsidR="00506C3B" w:rsidRDefault="00506C3B" w:rsidP="00DA36F4"/>
        </w:tc>
        <w:tc>
          <w:tcPr>
            <w:tcW w:w="440" w:type="dxa"/>
          </w:tcPr>
          <w:p w14:paraId="3161ED97" w14:textId="77777777" w:rsidR="00506C3B" w:rsidRPr="00BD100F" w:rsidRDefault="00506C3B" w:rsidP="00506C3B">
            <w:pPr>
              <w:rPr>
                <w:sz w:val="40"/>
                <w:szCs w:val="40"/>
              </w:rPr>
            </w:pPr>
            <w:r w:rsidRPr="00BD100F">
              <w:rPr>
                <w:sz w:val="40"/>
                <w:szCs w:val="40"/>
              </w:rPr>
              <w:t xml:space="preserve">€ </w:t>
            </w:r>
          </w:p>
        </w:tc>
        <w:tc>
          <w:tcPr>
            <w:tcW w:w="1837" w:type="dxa"/>
            <w:vAlign w:val="center"/>
          </w:tcPr>
          <w:p w14:paraId="14E47FEB" w14:textId="1201CF36" w:rsidR="00506C3B" w:rsidRDefault="00506C3B" w:rsidP="00506C3B">
            <w:r>
              <w:object w:dxaOrig="1440" w:dyaOrig="1440" w14:anchorId="0F6904EF">
                <v:shape id="_x0000_i1107" type="#_x0000_t75" style="width:78.75pt;height:18pt" o:ole="">
                  <v:imagedata r:id="rId7" o:title=""/>
                </v:shape>
                <w:control r:id="rId27" w:name="TextBox111" w:shapeid="_x0000_i1107"/>
              </w:object>
            </w:r>
          </w:p>
        </w:tc>
      </w:tr>
    </w:tbl>
    <w:p w14:paraId="7187BA7E" w14:textId="77777777" w:rsidR="00EC627E" w:rsidRDefault="00EC627E" w:rsidP="00716C51">
      <w:pPr>
        <w:pStyle w:val="Geenafstand"/>
        <w:pBdr>
          <w:bottom w:val="single" w:sz="6" w:space="1" w:color="auto"/>
        </w:pBdr>
      </w:pPr>
    </w:p>
    <w:p w14:paraId="7F0A788B" w14:textId="77777777" w:rsidR="00506C3B" w:rsidRDefault="00506C3B" w:rsidP="00716C51">
      <w:pPr>
        <w:pStyle w:val="Geenafstand"/>
      </w:pPr>
    </w:p>
    <w:p w14:paraId="4FBF679A" w14:textId="51818608" w:rsidR="00EC627E" w:rsidRPr="00506C3B" w:rsidRDefault="00EC627E" w:rsidP="00716C51">
      <w:pPr>
        <w:pStyle w:val="Geenafstand"/>
        <w:rPr>
          <w:sz w:val="26"/>
          <w:szCs w:val="26"/>
        </w:rPr>
      </w:pPr>
      <w:r w:rsidRPr="00506C3B">
        <w:rPr>
          <w:b/>
          <w:sz w:val="26"/>
          <w:szCs w:val="26"/>
        </w:rPr>
        <w:t>Code</w:t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Pr="00506C3B">
        <w:rPr>
          <w:sz w:val="26"/>
          <w:szCs w:val="26"/>
        </w:rPr>
        <w:tab/>
      </w:r>
      <w:r w:rsidR="00343D2F">
        <w:rPr>
          <w:sz w:val="26"/>
          <w:szCs w:val="26"/>
        </w:rPr>
        <w:tab/>
      </w:r>
      <w:r w:rsidR="002B084D">
        <w:rPr>
          <w:sz w:val="24"/>
          <w:szCs w:val="24"/>
        </w:rPr>
        <w:t>--------------------------------------------</w:t>
      </w:r>
    </w:p>
    <w:p w14:paraId="7CF66991" w14:textId="77777777" w:rsidR="00506C3B" w:rsidRPr="00506C3B" w:rsidRDefault="00506C3B" w:rsidP="00716C51">
      <w:pPr>
        <w:pStyle w:val="Geenafstand"/>
        <w:rPr>
          <w:sz w:val="26"/>
          <w:szCs w:val="26"/>
        </w:rPr>
      </w:pPr>
    </w:p>
    <w:p w14:paraId="143CCBBA" w14:textId="64F1BA1D" w:rsidR="00EC627E" w:rsidRPr="00506C3B" w:rsidRDefault="005111D8" w:rsidP="00716C51">
      <w:pPr>
        <w:pStyle w:val="Geenafstand"/>
        <w:rPr>
          <w:b/>
          <w:sz w:val="26"/>
          <w:szCs w:val="26"/>
        </w:rPr>
      </w:pPr>
      <w:r>
        <w:rPr>
          <w:b/>
          <w:sz w:val="26"/>
          <w:szCs w:val="26"/>
        </w:rPr>
        <w:t>Handtekening</w:t>
      </w:r>
      <w:r w:rsidR="00343D2F">
        <w:rPr>
          <w:b/>
          <w:sz w:val="26"/>
          <w:szCs w:val="26"/>
        </w:rPr>
        <w:t xml:space="preserve"> leidinggevende:</w:t>
      </w:r>
      <w:r w:rsidR="002B084D">
        <w:rPr>
          <w:b/>
          <w:sz w:val="26"/>
          <w:szCs w:val="26"/>
        </w:rPr>
        <w:tab/>
      </w:r>
      <w:r w:rsidR="002B084D">
        <w:rPr>
          <w:b/>
          <w:sz w:val="26"/>
          <w:szCs w:val="26"/>
        </w:rPr>
        <w:tab/>
      </w:r>
      <w:r w:rsidR="002B084D">
        <w:rPr>
          <w:sz w:val="24"/>
          <w:szCs w:val="24"/>
        </w:rPr>
        <w:t>--------------------------------------------</w:t>
      </w:r>
    </w:p>
    <w:p w14:paraId="7B604F58" w14:textId="77777777" w:rsidR="00EC627E" w:rsidRDefault="00EC627E" w:rsidP="00716C51">
      <w:pPr>
        <w:pStyle w:val="Geenafstand"/>
      </w:pPr>
    </w:p>
    <w:p w14:paraId="38D0ECB0" w14:textId="77777777" w:rsidR="00EC627E" w:rsidRDefault="00EC627E" w:rsidP="00716C51">
      <w:pPr>
        <w:pStyle w:val="Geenafstand"/>
      </w:pPr>
    </w:p>
    <w:p w14:paraId="40A3D79E" w14:textId="287DE233" w:rsidR="00343D2F" w:rsidRPr="00343D2F" w:rsidRDefault="00EC627E" w:rsidP="00716C51">
      <w:pPr>
        <w:pStyle w:val="Geenafstand"/>
        <w:rPr>
          <w:i/>
          <w:sz w:val="28"/>
          <w:szCs w:val="28"/>
        </w:rPr>
      </w:pPr>
      <w:r w:rsidRPr="00EC627E">
        <w:rPr>
          <w:i/>
          <w:sz w:val="28"/>
          <w:szCs w:val="28"/>
        </w:rPr>
        <w:t>Inl</w:t>
      </w:r>
      <w:r w:rsidR="00963545">
        <w:rPr>
          <w:i/>
          <w:sz w:val="28"/>
          <w:szCs w:val="28"/>
        </w:rPr>
        <w:t>everen</w:t>
      </w:r>
      <w:r w:rsidR="00343D2F">
        <w:rPr>
          <w:i/>
          <w:sz w:val="28"/>
          <w:szCs w:val="28"/>
        </w:rPr>
        <w:t xml:space="preserve">/mailen naar: </w:t>
      </w:r>
      <w:r w:rsidR="00343D2F">
        <w:rPr>
          <w:i/>
          <w:sz w:val="28"/>
          <w:szCs w:val="28"/>
        </w:rPr>
        <w:tab/>
      </w:r>
      <w:hyperlink r:id="rId28" w:history="1">
        <w:r w:rsidR="00343D2F" w:rsidRPr="00893C7D">
          <w:rPr>
            <w:rStyle w:val="Hyperlink"/>
            <w:i/>
            <w:sz w:val="28"/>
            <w:szCs w:val="28"/>
          </w:rPr>
          <w:t>facturen@deskov.nl</w:t>
        </w:r>
      </w:hyperlink>
      <w:bookmarkStart w:id="0" w:name="_GoBack"/>
      <w:bookmarkEnd w:id="0"/>
    </w:p>
    <w:sectPr w:rsidR="00343D2F" w:rsidRPr="00343D2F" w:rsidSect="00EC62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51"/>
    <w:rsid w:val="002A157A"/>
    <w:rsid w:val="002B084D"/>
    <w:rsid w:val="00343D2F"/>
    <w:rsid w:val="0035680A"/>
    <w:rsid w:val="003B2C79"/>
    <w:rsid w:val="003C3CED"/>
    <w:rsid w:val="004C2AF5"/>
    <w:rsid w:val="00506C3B"/>
    <w:rsid w:val="005111D8"/>
    <w:rsid w:val="005F5E84"/>
    <w:rsid w:val="00641530"/>
    <w:rsid w:val="00716C51"/>
    <w:rsid w:val="007A777C"/>
    <w:rsid w:val="008D7987"/>
    <w:rsid w:val="009376E9"/>
    <w:rsid w:val="00963545"/>
    <w:rsid w:val="00AA1960"/>
    <w:rsid w:val="00BD100F"/>
    <w:rsid w:val="00DA36F4"/>
    <w:rsid w:val="00E957EE"/>
    <w:rsid w:val="00EA667D"/>
    <w:rsid w:val="00EC627E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D2E6F3E"/>
  <w15:chartTrackingRefBased/>
  <w15:docId w15:val="{C3A69535-DB6F-4341-8C7F-7369EF6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716C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eenafstand">
    <w:name w:val="No Spacing"/>
    <w:uiPriority w:val="1"/>
    <w:qFormat/>
    <w:rsid w:val="00716C5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16C51"/>
    <w:rPr>
      <w:color w:val="808080"/>
    </w:rPr>
  </w:style>
  <w:style w:type="table" w:styleId="Tabelrasterlicht">
    <w:name w:val="Grid Table Light"/>
    <w:basedOn w:val="Standaardtabel"/>
    <w:uiPriority w:val="40"/>
    <w:rsid w:val="00EC6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C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3D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hyperlink" Target="mailto:facturen@deskov.nl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EDA4-7486-4000-99C3-E4C03043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CFC47606.dotm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Wendy Tuijp</cp:lastModifiedBy>
  <cp:revision>2</cp:revision>
  <cp:lastPrinted>2019-09-04T06:28:00Z</cp:lastPrinted>
  <dcterms:created xsi:type="dcterms:W3CDTF">2019-10-09T13:55:00Z</dcterms:created>
  <dcterms:modified xsi:type="dcterms:W3CDTF">2019-10-09T13:55:00Z</dcterms:modified>
</cp:coreProperties>
</file>